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22D26" w14:textId="77777777" w:rsidR="00035EC0" w:rsidRDefault="00035EC0" w:rsidP="00035EC0">
      <w:pPr>
        <w:jc w:val="center"/>
        <w:rPr>
          <w:b/>
          <w:sz w:val="28"/>
          <w:szCs w:val="28"/>
          <w:highlight w:val="yellow"/>
          <w:lang w:val="el-GR"/>
        </w:rPr>
      </w:pPr>
      <w:bookmarkStart w:id="0" w:name="_GoBack"/>
      <w:bookmarkEnd w:id="0"/>
    </w:p>
    <w:p w14:paraId="20EAD1C4" w14:textId="77777777" w:rsidR="00035EC0" w:rsidRPr="00035EC0" w:rsidRDefault="00035EC0" w:rsidP="00A861D6">
      <w:pPr>
        <w:ind w:right="-143"/>
        <w:jc w:val="center"/>
        <w:rPr>
          <w:b/>
          <w:sz w:val="28"/>
          <w:szCs w:val="28"/>
          <w:lang w:val="el-GR"/>
        </w:rPr>
      </w:pPr>
      <w:r w:rsidRPr="00035EC0">
        <w:rPr>
          <w:b/>
          <w:sz w:val="28"/>
          <w:szCs w:val="28"/>
          <w:lang w:val="el-GR"/>
        </w:rPr>
        <w:t>ΕΝΤΥΠΟ ΥΠΟΒΟΛΗΣ ΠΑΡΑΠΟΝΩΝ  ΕΠΙΒΑΤΩΝ</w:t>
      </w:r>
    </w:p>
    <w:p w14:paraId="6B7E0033" w14:textId="77777777" w:rsidR="00035EC0" w:rsidRPr="00110672" w:rsidRDefault="00035EC0" w:rsidP="00035EC0">
      <w:pPr>
        <w:jc w:val="center"/>
        <w:rPr>
          <w:bCs/>
          <w:sz w:val="20"/>
          <w:szCs w:val="20"/>
          <w:lang w:val="el-GR"/>
        </w:rPr>
      </w:pPr>
      <w:r w:rsidRPr="00110672">
        <w:rPr>
          <w:bCs/>
          <w:sz w:val="20"/>
          <w:szCs w:val="20"/>
          <w:lang w:val="el-GR"/>
        </w:rPr>
        <w:t xml:space="preserve">(Δυνάμει </w:t>
      </w:r>
      <w:r w:rsidR="00A861D6">
        <w:rPr>
          <w:bCs/>
          <w:sz w:val="20"/>
          <w:szCs w:val="20"/>
          <w:lang w:val="el-GR"/>
        </w:rPr>
        <w:t xml:space="preserve">των </w:t>
      </w:r>
      <w:r w:rsidRPr="00110672">
        <w:rPr>
          <w:bCs/>
          <w:sz w:val="20"/>
          <w:szCs w:val="20"/>
          <w:lang w:val="el-GR"/>
        </w:rPr>
        <w:t xml:space="preserve">άρθρων 24 και 25 Κανονισμού (ΕΕ) αριθ.1177/2010 του Ευρωπαϊκού Κοινοβουλίου και του Συμβουλίου)  </w:t>
      </w:r>
    </w:p>
    <w:p w14:paraId="5BDAA6FA" w14:textId="77777777" w:rsidR="00035EC0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6E44A7CC" w14:textId="77777777" w:rsidR="00035EC0" w:rsidRPr="00C258A2" w:rsidRDefault="00035EC0" w:rsidP="00035EC0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</w:rPr>
        <w:t>M</w:t>
      </w:r>
      <w:r>
        <w:rPr>
          <w:b/>
          <w:sz w:val="28"/>
          <w:szCs w:val="28"/>
          <w:lang w:val="el-GR"/>
        </w:rPr>
        <w:t xml:space="preserve">ΕΡΟΣ Α </w:t>
      </w:r>
    </w:p>
    <w:p w14:paraId="5AE63B4A" w14:textId="77777777" w:rsidR="00035EC0" w:rsidRPr="00C258A2" w:rsidRDefault="00035EC0" w:rsidP="00035EC0">
      <w:pPr>
        <w:jc w:val="center"/>
        <w:rPr>
          <w:sz w:val="20"/>
          <w:szCs w:val="20"/>
          <w:lang w:val="el-GR"/>
        </w:rPr>
      </w:pPr>
      <w:r w:rsidRPr="00595625">
        <w:rPr>
          <w:sz w:val="20"/>
          <w:szCs w:val="20"/>
          <w:lang w:val="el-GR"/>
        </w:rPr>
        <w:t xml:space="preserve">(Συμπληρώνεται από τον </w:t>
      </w:r>
      <w:proofErr w:type="spellStart"/>
      <w:r w:rsidRPr="00595625">
        <w:rPr>
          <w:sz w:val="20"/>
          <w:szCs w:val="20"/>
          <w:lang w:val="el-GR"/>
        </w:rPr>
        <w:t>παραπονούμενο</w:t>
      </w:r>
      <w:proofErr w:type="spellEnd"/>
      <w:r w:rsidRPr="00595625">
        <w:rPr>
          <w:sz w:val="20"/>
          <w:szCs w:val="20"/>
          <w:lang w:val="el-GR"/>
        </w:rPr>
        <w:t>)</w:t>
      </w:r>
    </w:p>
    <w:p w14:paraId="4D7D5B3A" w14:textId="77777777" w:rsidR="00035EC0" w:rsidRPr="00C258A2" w:rsidRDefault="00035EC0" w:rsidP="00035EC0">
      <w:pPr>
        <w:jc w:val="center"/>
        <w:rPr>
          <w:sz w:val="20"/>
          <w:szCs w:val="20"/>
          <w:lang w:val="el-GR"/>
        </w:rPr>
      </w:pPr>
    </w:p>
    <w:p w14:paraId="5D2195A3" w14:textId="77777777" w:rsidR="00035EC0" w:rsidRPr="00C258A2" w:rsidRDefault="00035EC0" w:rsidP="00035EC0">
      <w:pPr>
        <w:rPr>
          <w:sz w:val="16"/>
          <w:szCs w:val="16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035EC0" w:rsidRPr="00C0566A" w14:paraId="1800D60D" w14:textId="77777777" w:rsidTr="00BA4492">
        <w:tc>
          <w:tcPr>
            <w:tcW w:w="5495" w:type="dxa"/>
          </w:tcPr>
          <w:p w14:paraId="6C7678B0" w14:textId="77777777" w:rsidR="00035EC0" w:rsidRPr="00035EC0" w:rsidRDefault="00035EC0" w:rsidP="00BA4492">
            <w:pPr>
              <w:rPr>
                <w:rFonts w:eastAsia="Calibri"/>
                <w:b/>
                <w:lang w:val="el-GR"/>
              </w:rPr>
            </w:pPr>
            <w:r w:rsidRPr="00035EC0">
              <w:rPr>
                <w:rFonts w:eastAsia="Calibri"/>
                <w:b/>
                <w:lang w:val="el-GR"/>
              </w:rPr>
              <w:t>ΑΤΟΜΙΚΑ  ΣΤΟΙΧΕΙΑ  ΠΑΡΑΠΟΝΟΥΜΕΝΟΥ</w:t>
            </w:r>
          </w:p>
        </w:tc>
      </w:tr>
    </w:tbl>
    <w:p w14:paraId="73206997" w14:textId="77777777" w:rsidR="00035EC0" w:rsidRDefault="00035EC0" w:rsidP="00035EC0">
      <w:pPr>
        <w:rPr>
          <w:sz w:val="16"/>
          <w:szCs w:val="16"/>
          <w:lang w:val="en-US"/>
        </w:rPr>
      </w:pPr>
    </w:p>
    <w:p w14:paraId="3D7FC0E3" w14:textId="77777777" w:rsidR="00035EC0" w:rsidRDefault="00035EC0" w:rsidP="00035EC0">
      <w:pPr>
        <w:rPr>
          <w:sz w:val="16"/>
          <w:szCs w:val="16"/>
          <w:lang w:val="en-US"/>
        </w:rPr>
      </w:pPr>
    </w:p>
    <w:p w14:paraId="6917A831" w14:textId="77777777" w:rsidR="00035EC0" w:rsidRPr="008428AD" w:rsidRDefault="00035EC0" w:rsidP="00035EC0">
      <w:pPr>
        <w:rPr>
          <w:sz w:val="20"/>
          <w:szCs w:val="20"/>
          <w:lang w:val="en-US"/>
        </w:rPr>
      </w:pPr>
    </w:p>
    <w:p w14:paraId="4B9C56F0" w14:textId="77777777" w:rsidR="00035EC0" w:rsidRPr="00F90481" w:rsidRDefault="00035EC0" w:rsidP="00F90481">
      <w:pPr>
        <w:rPr>
          <w:sz w:val="28"/>
          <w:szCs w:val="28"/>
          <w:lang w:val="el-GR"/>
        </w:rPr>
      </w:pPr>
      <w:r w:rsidRPr="00F90481">
        <w:rPr>
          <w:sz w:val="28"/>
          <w:szCs w:val="28"/>
          <w:lang w:val="el-GR"/>
        </w:rPr>
        <w:t>ΟΝΟΜΑΤΕΠΩΝΥΜΟ:</w:t>
      </w:r>
    </w:p>
    <w:p w14:paraId="47C007AF" w14:textId="77777777" w:rsidR="00035EC0" w:rsidRPr="00F90481" w:rsidRDefault="00035EC0" w:rsidP="00035EC0">
      <w:pPr>
        <w:rPr>
          <w:sz w:val="28"/>
          <w:szCs w:val="28"/>
          <w:lang w:val="el-GR"/>
        </w:rPr>
      </w:pPr>
    </w:p>
    <w:p w14:paraId="2CF39DE4" w14:textId="77777777" w:rsidR="00035EC0" w:rsidRPr="00F90481" w:rsidRDefault="00035EC0" w:rsidP="00035EC0">
      <w:pPr>
        <w:rPr>
          <w:sz w:val="28"/>
          <w:szCs w:val="28"/>
          <w:lang w:val="el-GR"/>
        </w:rPr>
      </w:pPr>
      <w:r w:rsidRPr="00F90481">
        <w:rPr>
          <w:sz w:val="28"/>
          <w:szCs w:val="28"/>
          <w:lang w:val="el-GR"/>
        </w:rPr>
        <w:t>ΔΙΕΥΘΥΝΣΗ:</w:t>
      </w:r>
    </w:p>
    <w:p w14:paraId="18FCFB16" w14:textId="77777777" w:rsidR="00035EC0" w:rsidRPr="00F90481" w:rsidRDefault="00035EC0" w:rsidP="00035EC0">
      <w:pPr>
        <w:rPr>
          <w:sz w:val="28"/>
          <w:szCs w:val="28"/>
          <w:lang w:val="el-GR"/>
        </w:rPr>
      </w:pPr>
    </w:p>
    <w:p w14:paraId="3C394ADE" w14:textId="77777777" w:rsidR="00035EC0" w:rsidRPr="00F90481" w:rsidRDefault="00035EC0" w:rsidP="00035EC0">
      <w:pPr>
        <w:rPr>
          <w:sz w:val="28"/>
          <w:szCs w:val="28"/>
          <w:lang w:val="el-GR"/>
        </w:rPr>
      </w:pPr>
      <w:r w:rsidRPr="00F90481">
        <w:rPr>
          <w:sz w:val="28"/>
          <w:szCs w:val="28"/>
          <w:lang w:val="el-GR"/>
        </w:rPr>
        <w:t>ΕΘΝΙΚΟΤΗΤΑ:</w:t>
      </w:r>
    </w:p>
    <w:p w14:paraId="7CF9F23F" w14:textId="77777777" w:rsidR="00035EC0" w:rsidRPr="00F90481" w:rsidRDefault="00035EC0" w:rsidP="00035EC0">
      <w:pPr>
        <w:rPr>
          <w:sz w:val="28"/>
          <w:szCs w:val="28"/>
          <w:lang w:val="en-US"/>
        </w:rPr>
      </w:pPr>
    </w:p>
    <w:p w14:paraId="1BCF65A8" w14:textId="77777777" w:rsidR="00035EC0" w:rsidRPr="00F90481" w:rsidRDefault="00035EC0" w:rsidP="00035EC0">
      <w:pPr>
        <w:rPr>
          <w:sz w:val="28"/>
          <w:szCs w:val="28"/>
          <w:lang w:val="el-GR"/>
        </w:rPr>
      </w:pPr>
      <w:r w:rsidRPr="00F90481">
        <w:rPr>
          <w:sz w:val="28"/>
          <w:szCs w:val="28"/>
          <w:lang w:val="el-GR"/>
        </w:rPr>
        <w:t>ΤΗΛΕΦΩΝΟ/ΗΛΕΚΤΡΟΝΙΚΟ ΤΑΧΥΔΡΟΜΕΙΟ:</w:t>
      </w:r>
    </w:p>
    <w:p w14:paraId="7E7BA0CA" w14:textId="77777777" w:rsidR="00035EC0" w:rsidRDefault="00035EC0" w:rsidP="00035EC0">
      <w:pPr>
        <w:rPr>
          <w:sz w:val="20"/>
          <w:szCs w:val="20"/>
          <w:lang w:val="el-GR"/>
        </w:rPr>
      </w:pPr>
    </w:p>
    <w:p w14:paraId="67D45F84" w14:textId="77777777" w:rsidR="00035EC0" w:rsidRDefault="00035EC0" w:rsidP="00035EC0">
      <w:pPr>
        <w:rPr>
          <w:sz w:val="20"/>
          <w:szCs w:val="20"/>
          <w:lang w:val="el-GR"/>
        </w:rPr>
      </w:pPr>
    </w:p>
    <w:p w14:paraId="596127CA" w14:textId="77777777" w:rsidR="00035EC0" w:rsidRPr="008428AD" w:rsidRDefault="00035EC0" w:rsidP="00035EC0">
      <w:pPr>
        <w:rPr>
          <w:sz w:val="20"/>
          <w:szCs w:val="20"/>
          <w:lang w:val="el-GR"/>
        </w:rPr>
      </w:pPr>
    </w:p>
    <w:p w14:paraId="7F404C3E" w14:textId="77777777" w:rsidR="00035EC0" w:rsidRDefault="00035EC0" w:rsidP="00035EC0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</w:tblGrid>
      <w:tr w:rsidR="00035EC0" w:rsidRPr="00C0566A" w14:paraId="550F13C0" w14:textId="77777777" w:rsidTr="00BA4492">
        <w:tc>
          <w:tcPr>
            <w:tcW w:w="3085" w:type="dxa"/>
          </w:tcPr>
          <w:p w14:paraId="60B9DAE3" w14:textId="77777777" w:rsidR="00035EC0" w:rsidRPr="00035EC0" w:rsidRDefault="00035EC0" w:rsidP="00BA4492">
            <w:pPr>
              <w:rPr>
                <w:rFonts w:eastAsia="Calibri"/>
                <w:b/>
                <w:lang w:val="el-GR"/>
              </w:rPr>
            </w:pPr>
            <w:r w:rsidRPr="00035EC0">
              <w:rPr>
                <w:rFonts w:eastAsia="Calibri"/>
                <w:b/>
                <w:lang w:val="el-GR"/>
              </w:rPr>
              <w:t xml:space="preserve">ΛΟΙΠΑ  ΣΤΟΙΧΕΙΑ </w:t>
            </w:r>
          </w:p>
        </w:tc>
      </w:tr>
    </w:tbl>
    <w:p w14:paraId="3E758C0F" w14:textId="77777777" w:rsidR="00035EC0" w:rsidRDefault="00035EC0" w:rsidP="00035EC0">
      <w:pPr>
        <w:rPr>
          <w:sz w:val="16"/>
          <w:szCs w:val="16"/>
          <w:lang w:val="el-GR"/>
        </w:rPr>
      </w:pPr>
    </w:p>
    <w:p w14:paraId="3E8AF716" w14:textId="77777777" w:rsidR="00035EC0" w:rsidRDefault="00035EC0" w:rsidP="00035EC0">
      <w:pPr>
        <w:rPr>
          <w:sz w:val="16"/>
          <w:szCs w:val="16"/>
          <w:lang w:val="el-GR"/>
        </w:rPr>
      </w:pPr>
    </w:p>
    <w:p w14:paraId="7435E673" w14:textId="77777777" w:rsidR="00035EC0" w:rsidRDefault="00035EC0" w:rsidP="00035EC0">
      <w:pPr>
        <w:rPr>
          <w:sz w:val="16"/>
          <w:szCs w:val="16"/>
          <w:lang w:val="el-GR"/>
        </w:rPr>
      </w:pPr>
    </w:p>
    <w:p w14:paraId="52D6B35A" w14:textId="77777777" w:rsidR="00035EC0" w:rsidRPr="00F90481" w:rsidRDefault="00035EC0" w:rsidP="00035EC0">
      <w:pPr>
        <w:rPr>
          <w:sz w:val="28"/>
          <w:szCs w:val="28"/>
        </w:rPr>
      </w:pPr>
      <w:r w:rsidRPr="00F90481">
        <w:rPr>
          <w:sz w:val="28"/>
          <w:szCs w:val="28"/>
          <w:lang w:val="el-GR"/>
        </w:rPr>
        <w:t>ΟΝΟΜΑ ΠΛΟΙΟΥ/ΜΕΤΑΦΟΡΕΑ:</w:t>
      </w:r>
    </w:p>
    <w:p w14:paraId="11AB5AFD" w14:textId="77777777" w:rsidR="00035EC0" w:rsidRPr="00F90481" w:rsidRDefault="00035EC0" w:rsidP="00035EC0">
      <w:pPr>
        <w:rPr>
          <w:sz w:val="28"/>
          <w:szCs w:val="28"/>
          <w:lang w:val="el-GR"/>
        </w:rPr>
      </w:pPr>
    </w:p>
    <w:p w14:paraId="75CE66D6" w14:textId="77777777" w:rsidR="00035EC0" w:rsidRPr="00F90481" w:rsidRDefault="00035EC0" w:rsidP="00035EC0">
      <w:pPr>
        <w:rPr>
          <w:sz w:val="28"/>
          <w:szCs w:val="28"/>
          <w:lang w:val="el-GR"/>
        </w:rPr>
      </w:pPr>
      <w:r w:rsidRPr="00F90481">
        <w:rPr>
          <w:sz w:val="28"/>
          <w:szCs w:val="28"/>
          <w:lang w:val="el-GR"/>
        </w:rPr>
        <w:t>ΛΙΜΕΝΑΣ ΕΠΙΒΙΒΑΣΗΣ/ΑΠΟΒΙΒΑΣΗΣ:</w:t>
      </w:r>
    </w:p>
    <w:p w14:paraId="0A4C1229" w14:textId="77777777" w:rsidR="00035EC0" w:rsidRPr="00F90481" w:rsidRDefault="00035EC0" w:rsidP="00035EC0">
      <w:pPr>
        <w:rPr>
          <w:sz w:val="28"/>
          <w:szCs w:val="28"/>
          <w:lang w:val="el-GR"/>
        </w:rPr>
      </w:pPr>
    </w:p>
    <w:p w14:paraId="23617075" w14:textId="77777777" w:rsidR="00035EC0" w:rsidRPr="00F90481" w:rsidRDefault="00035EC0" w:rsidP="00035EC0">
      <w:pPr>
        <w:rPr>
          <w:sz w:val="28"/>
          <w:szCs w:val="28"/>
          <w:lang w:val="el-GR"/>
        </w:rPr>
      </w:pPr>
      <w:r w:rsidRPr="00F90481">
        <w:rPr>
          <w:sz w:val="28"/>
          <w:szCs w:val="28"/>
          <w:lang w:val="el-GR"/>
        </w:rPr>
        <w:t>ΗΜΕΡΟΜΗΝΙΑ ΤΑΞΙΔΙΟΥ:</w:t>
      </w:r>
    </w:p>
    <w:p w14:paraId="6C240FDE" w14:textId="77777777" w:rsidR="00035EC0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3E81AFE9" w14:textId="77777777" w:rsidR="00035EC0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104645A7" w14:textId="77777777" w:rsidR="00F90481" w:rsidRDefault="00F90481" w:rsidP="00035EC0">
      <w:pPr>
        <w:jc w:val="center"/>
        <w:rPr>
          <w:b/>
          <w:sz w:val="28"/>
          <w:szCs w:val="28"/>
          <w:lang w:val="el-GR"/>
        </w:rPr>
      </w:pPr>
    </w:p>
    <w:p w14:paraId="72EAE07F" w14:textId="77777777" w:rsidR="00F90481" w:rsidRDefault="00F90481" w:rsidP="00035EC0">
      <w:pPr>
        <w:jc w:val="center"/>
        <w:rPr>
          <w:b/>
          <w:sz w:val="28"/>
          <w:szCs w:val="28"/>
          <w:lang w:val="el-GR"/>
        </w:rPr>
      </w:pPr>
    </w:p>
    <w:p w14:paraId="37B35742" w14:textId="77777777" w:rsidR="00F90481" w:rsidRDefault="00F90481" w:rsidP="00035EC0">
      <w:pPr>
        <w:jc w:val="center"/>
        <w:rPr>
          <w:b/>
          <w:sz w:val="28"/>
          <w:szCs w:val="28"/>
          <w:lang w:val="el-GR"/>
        </w:rPr>
      </w:pPr>
    </w:p>
    <w:p w14:paraId="762740D6" w14:textId="77777777" w:rsidR="00035EC0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5AEF44FB" w14:textId="77777777" w:rsidR="00035EC0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2836391C" w14:textId="77777777" w:rsidR="00035EC0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4339BE8A" w14:textId="77777777" w:rsidR="00035EC0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194F8608" w14:textId="77777777" w:rsidR="00035EC0" w:rsidRPr="00F90481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1AD5A8D7" w14:textId="77777777" w:rsidR="00035EC0" w:rsidRPr="00F90481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11BB01F8" w14:textId="77777777" w:rsidR="00035EC0" w:rsidRPr="00F90481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4E4753F8" w14:textId="77777777" w:rsidR="00035EC0" w:rsidRPr="00F90481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216D38DF" w14:textId="77777777" w:rsidR="00035EC0" w:rsidRPr="00110672" w:rsidRDefault="00035EC0" w:rsidP="00035EC0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</w:rPr>
        <w:lastRenderedPageBreak/>
        <w:t>M</w:t>
      </w:r>
      <w:r>
        <w:rPr>
          <w:b/>
          <w:sz w:val="28"/>
          <w:szCs w:val="28"/>
          <w:lang w:val="el-GR"/>
        </w:rPr>
        <w:t xml:space="preserve">ΕΡΟΣ Β </w:t>
      </w:r>
    </w:p>
    <w:p w14:paraId="762B8C70" w14:textId="77777777" w:rsidR="00035EC0" w:rsidRPr="00110672" w:rsidRDefault="00035EC0" w:rsidP="00035EC0">
      <w:pPr>
        <w:jc w:val="center"/>
        <w:rPr>
          <w:sz w:val="20"/>
          <w:szCs w:val="20"/>
          <w:lang w:val="el-GR"/>
        </w:rPr>
      </w:pPr>
      <w:r w:rsidRPr="00595625">
        <w:rPr>
          <w:sz w:val="20"/>
          <w:szCs w:val="20"/>
          <w:lang w:val="el-GR"/>
        </w:rPr>
        <w:t xml:space="preserve">(Συμπληρώνεται από τον </w:t>
      </w:r>
      <w:proofErr w:type="spellStart"/>
      <w:r w:rsidRPr="00595625">
        <w:rPr>
          <w:sz w:val="20"/>
          <w:szCs w:val="20"/>
          <w:lang w:val="el-GR"/>
        </w:rPr>
        <w:t>παραπονούμενο</w:t>
      </w:r>
      <w:proofErr w:type="spellEnd"/>
      <w:r w:rsidR="00110672">
        <w:rPr>
          <w:sz w:val="20"/>
          <w:szCs w:val="20"/>
          <w:lang w:val="el-GR"/>
        </w:rPr>
        <w:t xml:space="preserve"> σημειώνοντας </w:t>
      </w:r>
      <w:r w:rsidR="00110672" w:rsidRPr="00110672">
        <w:rPr>
          <w:b/>
          <w:bCs/>
          <w:sz w:val="20"/>
          <w:szCs w:val="20"/>
          <w:lang w:val="el-GR"/>
        </w:rPr>
        <w:t>√</w:t>
      </w:r>
      <w:r w:rsidR="00110672">
        <w:rPr>
          <w:sz w:val="20"/>
          <w:szCs w:val="20"/>
          <w:lang w:val="el-GR"/>
        </w:rPr>
        <w:t xml:space="preserve"> όπου απαιτείται</w:t>
      </w:r>
      <w:r w:rsidRPr="00595625">
        <w:rPr>
          <w:sz w:val="20"/>
          <w:szCs w:val="20"/>
          <w:lang w:val="el-GR"/>
        </w:rPr>
        <w:t>)</w:t>
      </w:r>
    </w:p>
    <w:p w14:paraId="7FB7A530" w14:textId="77777777" w:rsidR="00035EC0" w:rsidRPr="00110672" w:rsidRDefault="00035EC0" w:rsidP="00035EC0">
      <w:pPr>
        <w:jc w:val="center"/>
        <w:rPr>
          <w:b/>
          <w:sz w:val="32"/>
          <w:szCs w:val="32"/>
          <w:lang w:val="el-GR"/>
        </w:rPr>
      </w:pPr>
    </w:p>
    <w:p w14:paraId="4349100F" w14:textId="77777777" w:rsidR="00035EC0" w:rsidRDefault="00035EC0" w:rsidP="00035EC0">
      <w:pPr>
        <w:contextualSpacing/>
        <w:jc w:val="center"/>
        <w:rPr>
          <w:b/>
          <w:sz w:val="28"/>
          <w:szCs w:val="28"/>
          <w:lang w:val="el-GR"/>
        </w:rPr>
      </w:pPr>
      <w:r w:rsidRPr="00035EC0">
        <w:rPr>
          <w:b/>
          <w:sz w:val="28"/>
          <w:szCs w:val="28"/>
          <w:lang w:val="el-GR"/>
        </w:rPr>
        <w:t>ΣΥΝΟΠΤΙΚΗ ΠΕΡΙΓΡΑΦΗ  ΠΑΡΑΠΟΝΟΥ</w:t>
      </w:r>
    </w:p>
    <w:p w14:paraId="64F9DF65" w14:textId="77777777" w:rsidR="00035EC0" w:rsidRPr="00035EC0" w:rsidRDefault="00035EC0" w:rsidP="00035EC0">
      <w:pPr>
        <w:contextualSpacing/>
        <w:jc w:val="center"/>
        <w:rPr>
          <w:b/>
          <w:sz w:val="14"/>
          <w:szCs w:val="14"/>
          <w:lang w:val="el-GR"/>
        </w:rPr>
      </w:pPr>
      <w:r w:rsidRPr="00035EC0">
        <w:rPr>
          <w:b/>
          <w:sz w:val="14"/>
          <w:szCs w:val="14"/>
          <w:lang w:val="el-GR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3828"/>
        <w:gridCol w:w="1134"/>
      </w:tblGrid>
      <w:tr w:rsidR="00F90481" w:rsidRPr="00316C9E" w14:paraId="5F9A5F75" w14:textId="77777777" w:rsidTr="005834A0">
        <w:tc>
          <w:tcPr>
            <w:tcW w:w="4077" w:type="dxa"/>
            <w:vAlign w:val="center"/>
          </w:tcPr>
          <w:p w14:paraId="60FC1EA0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  <w:p w14:paraId="432FC068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BA4492">
              <w:rPr>
                <w:b/>
                <w:bCs/>
                <w:sz w:val="20"/>
                <w:szCs w:val="20"/>
                <w:lang w:val="el-GR"/>
              </w:rPr>
              <w:t>1.</w:t>
            </w:r>
            <w:r w:rsidR="00110672" w:rsidRPr="00BA449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>Εισιτήριο</w:t>
            </w:r>
            <w:r w:rsidRPr="00BA4492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19F53F48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897D67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14:paraId="659CC6DC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  <w:p w14:paraId="4A85DC3C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183" w:hanging="183"/>
              <w:rPr>
                <w:b/>
                <w:bCs/>
                <w:sz w:val="20"/>
                <w:szCs w:val="20"/>
                <w:lang w:val="el-GR"/>
              </w:rPr>
            </w:pPr>
            <w:r w:rsidRPr="00BA4492">
              <w:rPr>
                <w:b/>
                <w:bCs/>
                <w:sz w:val="20"/>
                <w:szCs w:val="20"/>
                <w:lang w:val="el-GR"/>
              </w:rPr>
              <w:t>8.</w:t>
            </w:r>
            <w:r w:rsidR="00F90481" w:rsidRPr="00BA449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>Μη ενημέρωση σε περίπτωση καθυστέρησης  αναχώρησης.</w:t>
            </w:r>
          </w:p>
          <w:p w14:paraId="0C5EBC5F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14:paraId="296D426F" w14:textId="77777777" w:rsidR="00035EC0" w:rsidRPr="00BA4492" w:rsidRDefault="00035EC0" w:rsidP="00BA449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90481" w:rsidRPr="00316C9E" w14:paraId="2ED9F323" w14:textId="77777777" w:rsidTr="005834A0">
        <w:tc>
          <w:tcPr>
            <w:tcW w:w="4077" w:type="dxa"/>
            <w:vAlign w:val="center"/>
          </w:tcPr>
          <w:p w14:paraId="404D021E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  <w:p w14:paraId="655700FA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BA4492">
              <w:rPr>
                <w:b/>
                <w:bCs/>
                <w:sz w:val="20"/>
                <w:szCs w:val="20"/>
                <w:lang w:val="el-GR"/>
              </w:rPr>
              <w:t>2.</w:t>
            </w:r>
            <w:r w:rsidRPr="00BA449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>Άτομο με αναπηρία</w:t>
            </w:r>
            <w:r w:rsidRPr="00BA4492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55CD6CFB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DAC42E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14:paraId="17A5013D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</w:p>
          <w:p w14:paraId="302D438C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  <w:r w:rsidRPr="00BA4492">
              <w:rPr>
                <w:b/>
                <w:bCs/>
                <w:sz w:val="20"/>
                <w:szCs w:val="20"/>
                <w:lang w:val="el-GR"/>
              </w:rPr>
              <w:t>9.</w:t>
            </w:r>
            <w:r w:rsidR="00F90481" w:rsidRPr="00BA449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>Μη συνδρομή από μεταφορέα στις περιπτώσεις 7</w:t>
            </w:r>
            <w:r w:rsidR="00C17218" w:rsidRPr="00BA4492">
              <w:rPr>
                <w:b/>
                <w:bCs/>
                <w:sz w:val="20"/>
                <w:szCs w:val="20"/>
                <w:lang w:val="el-GR"/>
              </w:rPr>
              <w:t xml:space="preserve"> και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 xml:space="preserve"> 8.</w:t>
            </w:r>
          </w:p>
          <w:p w14:paraId="53852926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14:paraId="36888819" w14:textId="77777777" w:rsidR="00035EC0" w:rsidRPr="00BA4492" w:rsidRDefault="00035EC0" w:rsidP="00BA449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90481" w:rsidRPr="00316C9E" w14:paraId="7B5D9075" w14:textId="77777777" w:rsidTr="005834A0">
        <w:tc>
          <w:tcPr>
            <w:tcW w:w="4077" w:type="dxa"/>
            <w:vAlign w:val="center"/>
          </w:tcPr>
          <w:p w14:paraId="7A514733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  <w:p w14:paraId="1B25664B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BA4492">
              <w:rPr>
                <w:b/>
                <w:bCs/>
                <w:sz w:val="20"/>
                <w:szCs w:val="20"/>
                <w:lang w:val="el-GR"/>
              </w:rPr>
              <w:t>3.</w:t>
            </w:r>
            <w:r w:rsidR="00110672" w:rsidRPr="00BA449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>Άτομο με μειωμένη κινητικότητα</w:t>
            </w:r>
            <w:r w:rsidRPr="00BA4492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04D1FAFB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961759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14:paraId="470A7298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</w:p>
          <w:p w14:paraId="76DB1312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  <w:r w:rsidRPr="00BA4492">
              <w:rPr>
                <w:b/>
                <w:bCs/>
                <w:sz w:val="20"/>
                <w:szCs w:val="20"/>
                <w:lang w:val="el-GR"/>
              </w:rPr>
              <w:t>10.</w:t>
            </w:r>
            <w:r w:rsidR="00F90481" w:rsidRPr="00BA449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 xml:space="preserve">Μη επιστροφή χρημάτων στις περιπτώσεις 7 </w:t>
            </w:r>
            <w:r w:rsidR="00C17218" w:rsidRPr="00BA4492">
              <w:rPr>
                <w:b/>
                <w:bCs/>
                <w:sz w:val="20"/>
                <w:szCs w:val="20"/>
                <w:lang w:val="el-GR"/>
              </w:rPr>
              <w:t>και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 xml:space="preserve"> 8.</w:t>
            </w:r>
          </w:p>
          <w:p w14:paraId="4D77A248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14:paraId="01999108" w14:textId="77777777" w:rsidR="00035EC0" w:rsidRPr="00BA4492" w:rsidRDefault="00035EC0" w:rsidP="00BA449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90481" w:rsidRPr="00316C9E" w14:paraId="2DA9DF70" w14:textId="77777777" w:rsidTr="005834A0">
        <w:tc>
          <w:tcPr>
            <w:tcW w:w="4077" w:type="dxa"/>
            <w:vAlign w:val="center"/>
          </w:tcPr>
          <w:p w14:paraId="4F7BCD51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  <w:p w14:paraId="5B8088B2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142" w:hanging="142"/>
              <w:rPr>
                <w:b/>
                <w:bCs/>
                <w:sz w:val="20"/>
                <w:szCs w:val="20"/>
                <w:lang w:val="el-GR"/>
              </w:rPr>
            </w:pPr>
            <w:r w:rsidRPr="00BA4492">
              <w:rPr>
                <w:b/>
                <w:bCs/>
                <w:sz w:val="20"/>
                <w:szCs w:val="20"/>
                <w:lang w:val="el-GR"/>
              </w:rPr>
              <w:t>4. Μη ύπαρξη συνθηκών προσβασιμότητας/πληροφόρησης</w:t>
            </w:r>
            <w:r w:rsidR="00110672" w:rsidRPr="00BA4492">
              <w:rPr>
                <w:b/>
                <w:bCs/>
                <w:sz w:val="20"/>
                <w:szCs w:val="20"/>
                <w:lang w:val="el-GR"/>
              </w:rPr>
              <w:t>.</w:t>
            </w:r>
          </w:p>
          <w:p w14:paraId="6D09008F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0D675D5F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14:paraId="5175BCE2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</w:p>
          <w:p w14:paraId="2CDC0CDC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  <w:r w:rsidRPr="00BA4492">
              <w:rPr>
                <w:b/>
                <w:bCs/>
                <w:sz w:val="20"/>
                <w:szCs w:val="20"/>
                <w:lang w:val="el-GR"/>
              </w:rPr>
              <w:t>11.</w:t>
            </w:r>
            <w:r w:rsidR="00F90481" w:rsidRPr="00BA449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>Μη μεταφορά επιβατών με άλλο δρομολόγιο στις περιπτώσεις 7 και 8.</w:t>
            </w:r>
          </w:p>
          <w:p w14:paraId="10E616D6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14:paraId="6606CB15" w14:textId="77777777" w:rsidR="00035EC0" w:rsidRPr="00BA4492" w:rsidRDefault="00035EC0" w:rsidP="00BA449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90481" w:rsidRPr="00316C9E" w14:paraId="76922CB3" w14:textId="77777777" w:rsidTr="005834A0">
        <w:trPr>
          <w:trHeight w:val="723"/>
        </w:trPr>
        <w:tc>
          <w:tcPr>
            <w:tcW w:w="4077" w:type="dxa"/>
            <w:vAlign w:val="center"/>
          </w:tcPr>
          <w:p w14:paraId="68ED9A5C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  <w:p w14:paraId="7E47B0FB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  <w:r w:rsidRPr="00BA4492">
              <w:rPr>
                <w:b/>
                <w:bCs/>
                <w:sz w:val="20"/>
                <w:szCs w:val="20"/>
                <w:lang w:val="el-GR"/>
              </w:rPr>
              <w:t>5.</w:t>
            </w:r>
            <w:r w:rsidR="00F90481" w:rsidRPr="00BA449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>Μη ύπαρξη δωρεάν συνδρομής ή</w:t>
            </w:r>
          </w:p>
          <w:p w14:paraId="1F5D8D2A" w14:textId="77777777" w:rsidR="00035EC0" w:rsidRPr="00BA4492" w:rsidRDefault="00A776DD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  <w:r w:rsidRPr="00B60D77">
              <w:rPr>
                <w:b/>
                <w:bCs/>
                <w:sz w:val="20"/>
                <w:szCs w:val="20"/>
                <w:lang w:val="el-GR"/>
              </w:rPr>
              <w:t xml:space="preserve">   </w:t>
            </w:r>
            <w:r w:rsidR="00035EC0" w:rsidRPr="00BA4492">
              <w:rPr>
                <w:b/>
                <w:bCs/>
                <w:sz w:val="20"/>
                <w:szCs w:val="20"/>
                <w:lang w:val="el-GR"/>
              </w:rPr>
              <w:t xml:space="preserve">βοήθειας  στις   περιπτώσεις  2 </w:t>
            </w:r>
            <w:r w:rsidR="00110672" w:rsidRPr="00BA4492">
              <w:rPr>
                <w:b/>
                <w:bCs/>
                <w:sz w:val="20"/>
                <w:szCs w:val="20"/>
                <w:lang w:val="el-GR"/>
              </w:rPr>
              <w:t>και</w:t>
            </w:r>
            <w:r w:rsidR="00035EC0" w:rsidRPr="00BA4492">
              <w:rPr>
                <w:b/>
                <w:bCs/>
                <w:sz w:val="20"/>
                <w:szCs w:val="20"/>
                <w:lang w:val="el-GR"/>
              </w:rPr>
              <w:t xml:space="preserve"> 3.</w:t>
            </w:r>
          </w:p>
          <w:p w14:paraId="62FD4106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28B468EF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14:paraId="2C2A65ED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</w:p>
          <w:p w14:paraId="71950B6A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  <w:r w:rsidRPr="00BA4492">
              <w:rPr>
                <w:b/>
                <w:bCs/>
                <w:sz w:val="20"/>
                <w:szCs w:val="20"/>
                <w:lang w:val="el-GR"/>
              </w:rPr>
              <w:t>12.</w:t>
            </w:r>
            <w:r w:rsidR="00F90481" w:rsidRPr="00BA449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>Μη αποζημίωση σε περίπτω</w:t>
            </w:r>
            <w:r w:rsidR="00FD6F3E">
              <w:rPr>
                <w:b/>
                <w:bCs/>
                <w:sz w:val="20"/>
                <w:szCs w:val="20"/>
                <w:lang w:val="el-GR"/>
              </w:rPr>
              <w:t>ση καθυστέρησης στην άφιξη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>.</w:t>
            </w:r>
          </w:p>
          <w:p w14:paraId="7DE3C4EF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14:paraId="26070687" w14:textId="77777777" w:rsidR="00035EC0" w:rsidRPr="00BA4492" w:rsidRDefault="00035EC0" w:rsidP="00BA449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90481" w:rsidRPr="00316C9E" w14:paraId="66701A26" w14:textId="77777777" w:rsidTr="005834A0">
        <w:tc>
          <w:tcPr>
            <w:tcW w:w="4077" w:type="dxa"/>
            <w:vAlign w:val="center"/>
          </w:tcPr>
          <w:p w14:paraId="60C9D00D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  <w:p w14:paraId="393F7AD5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BA4492">
              <w:rPr>
                <w:b/>
                <w:bCs/>
                <w:sz w:val="20"/>
                <w:szCs w:val="20"/>
                <w:lang w:val="el-GR"/>
              </w:rPr>
              <w:t>6.</w:t>
            </w:r>
            <w:r w:rsidR="00F90481" w:rsidRPr="00BA449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>Εξοπλισμός κινητικότητας</w:t>
            </w:r>
            <w:r w:rsidR="00C17218" w:rsidRPr="00BA449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>(αποζημίωση)</w:t>
            </w:r>
            <w:r w:rsidRPr="00BA4492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53581DBC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79A5C3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14:paraId="33D91C55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</w:p>
          <w:p w14:paraId="2B20B156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  <w:r w:rsidRPr="00BA4492">
              <w:rPr>
                <w:b/>
                <w:bCs/>
                <w:sz w:val="20"/>
                <w:szCs w:val="20"/>
                <w:lang w:val="el-GR"/>
              </w:rPr>
              <w:t>13.</w:t>
            </w:r>
            <w:r w:rsidR="00F90481" w:rsidRPr="00BA449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>Μη παροχή ταξιδιωτικών πληροφοριών προς τους επιβάτες.</w:t>
            </w:r>
          </w:p>
          <w:p w14:paraId="203FFC85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14:paraId="51C750B5" w14:textId="77777777" w:rsidR="00035EC0" w:rsidRPr="00BA4492" w:rsidRDefault="00035EC0" w:rsidP="00BA449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90481" w:rsidRPr="008428AD" w14:paraId="16F64946" w14:textId="77777777" w:rsidTr="005834A0">
        <w:tc>
          <w:tcPr>
            <w:tcW w:w="4077" w:type="dxa"/>
            <w:vAlign w:val="center"/>
          </w:tcPr>
          <w:p w14:paraId="75A8214E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  <w:p w14:paraId="4E12B70E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142" w:hanging="142"/>
              <w:rPr>
                <w:b/>
                <w:bCs/>
                <w:sz w:val="20"/>
                <w:szCs w:val="20"/>
                <w:lang w:val="el-GR"/>
              </w:rPr>
            </w:pPr>
            <w:r w:rsidRPr="00BA4492">
              <w:rPr>
                <w:b/>
                <w:bCs/>
                <w:sz w:val="20"/>
                <w:szCs w:val="20"/>
                <w:lang w:val="el-GR"/>
              </w:rPr>
              <w:t>7.</w:t>
            </w:r>
            <w:r w:rsidR="00F90481" w:rsidRPr="00BA449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 xml:space="preserve">Μη ενημέρωση σε περίπτωση ματαίωσης </w:t>
            </w:r>
            <w:r w:rsidR="00F90481" w:rsidRPr="00BA4492">
              <w:rPr>
                <w:b/>
                <w:bCs/>
                <w:sz w:val="20"/>
                <w:szCs w:val="20"/>
                <w:lang w:val="el-GR"/>
              </w:rPr>
              <w:t xml:space="preserve">  </w:t>
            </w:r>
            <w:r w:rsidRPr="00BA4492">
              <w:rPr>
                <w:b/>
                <w:bCs/>
                <w:sz w:val="20"/>
                <w:szCs w:val="20"/>
                <w:lang w:val="el-GR"/>
              </w:rPr>
              <w:t>αναχώρησης.</w:t>
            </w:r>
          </w:p>
          <w:p w14:paraId="3F056888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4D87F815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14:paraId="74450CD3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l-GR"/>
              </w:rPr>
            </w:pPr>
          </w:p>
          <w:p w14:paraId="1809FAA2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  <w:lang w:val="en-US"/>
              </w:rPr>
            </w:pPr>
            <w:r w:rsidRPr="00BA4492">
              <w:rPr>
                <w:b/>
                <w:bCs/>
                <w:sz w:val="20"/>
                <w:szCs w:val="20"/>
                <w:lang w:val="el-GR"/>
              </w:rPr>
              <w:t>14. Άλλο</w:t>
            </w:r>
            <w:r w:rsidRPr="00BA4492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51E0D59E" w14:textId="77777777" w:rsidR="00035EC0" w:rsidRPr="00BA4492" w:rsidRDefault="00035EC0" w:rsidP="005834A0">
            <w:pPr>
              <w:tabs>
                <w:tab w:val="center" w:pos="4153"/>
                <w:tab w:val="right" w:pos="8306"/>
              </w:tabs>
              <w:ind w:left="325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FF427" w14:textId="77777777" w:rsidR="00035EC0" w:rsidRPr="00BA4492" w:rsidRDefault="00035EC0" w:rsidP="00BA449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14:paraId="0165B263" w14:textId="77777777" w:rsidR="00035EC0" w:rsidRDefault="00035EC0" w:rsidP="00035EC0">
      <w:pPr>
        <w:jc w:val="center"/>
        <w:rPr>
          <w:b/>
          <w:sz w:val="20"/>
          <w:szCs w:val="20"/>
          <w:lang w:val="el-GR"/>
        </w:rPr>
      </w:pPr>
    </w:p>
    <w:p w14:paraId="35793D08" w14:textId="77777777" w:rsidR="00110672" w:rsidRPr="008428AD" w:rsidRDefault="00110672" w:rsidP="00035EC0">
      <w:pPr>
        <w:jc w:val="center"/>
        <w:rPr>
          <w:b/>
          <w:sz w:val="20"/>
          <w:szCs w:val="20"/>
          <w:lang w:val="el-GR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035EC0" w:rsidRPr="008428AD" w14:paraId="067C5B12" w14:textId="77777777" w:rsidTr="00F90481">
        <w:tc>
          <w:tcPr>
            <w:tcW w:w="10173" w:type="dxa"/>
          </w:tcPr>
          <w:p w14:paraId="0727372D" w14:textId="77777777" w:rsidR="00035EC0" w:rsidRPr="00110672" w:rsidRDefault="00035EC0" w:rsidP="00BA449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110672">
              <w:rPr>
                <w:b/>
                <w:sz w:val="28"/>
                <w:szCs w:val="28"/>
                <w:lang w:val="el-GR"/>
              </w:rPr>
              <w:t>Περιγραφή παραπόνου</w:t>
            </w:r>
          </w:p>
        </w:tc>
      </w:tr>
      <w:tr w:rsidR="00110672" w:rsidRPr="008428AD" w14:paraId="031ABD75" w14:textId="77777777" w:rsidTr="00F90481">
        <w:trPr>
          <w:trHeight w:val="3189"/>
        </w:trPr>
        <w:tc>
          <w:tcPr>
            <w:tcW w:w="10173" w:type="dxa"/>
          </w:tcPr>
          <w:p w14:paraId="6BBE6AF9" w14:textId="77777777" w:rsidR="00110672" w:rsidRPr="008428AD" w:rsidRDefault="00110672" w:rsidP="00BA449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</w:tbl>
    <w:p w14:paraId="33E2F3AB" w14:textId="77777777" w:rsidR="00035EC0" w:rsidRPr="008428AD" w:rsidRDefault="00035EC0" w:rsidP="00035EC0">
      <w:pPr>
        <w:jc w:val="center"/>
        <w:rPr>
          <w:b/>
          <w:sz w:val="20"/>
          <w:szCs w:val="20"/>
          <w:lang w:val="el-GR"/>
        </w:rPr>
      </w:pPr>
    </w:p>
    <w:p w14:paraId="24AAA983" w14:textId="77777777" w:rsidR="00035EC0" w:rsidRDefault="00035EC0" w:rsidP="00035EC0">
      <w:pPr>
        <w:rPr>
          <w:b/>
          <w:sz w:val="28"/>
          <w:szCs w:val="28"/>
          <w:lang w:val="el-GR"/>
        </w:rPr>
      </w:pPr>
    </w:p>
    <w:p w14:paraId="4235CE85" w14:textId="77777777" w:rsidR="00F90481" w:rsidRDefault="00F90481" w:rsidP="00035EC0">
      <w:pPr>
        <w:rPr>
          <w:b/>
          <w:sz w:val="28"/>
          <w:szCs w:val="28"/>
          <w:lang w:val="el-GR"/>
        </w:rPr>
      </w:pPr>
    </w:p>
    <w:p w14:paraId="2540AC8B" w14:textId="77777777" w:rsidR="00035EC0" w:rsidRDefault="00035EC0" w:rsidP="00035EC0">
      <w:pPr>
        <w:rPr>
          <w:b/>
          <w:sz w:val="28"/>
          <w:szCs w:val="28"/>
          <w:lang w:val="en-US"/>
        </w:rPr>
      </w:pPr>
    </w:p>
    <w:p w14:paraId="3D281D5F" w14:textId="77777777" w:rsidR="00035EC0" w:rsidRPr="00110672" w:rsidRDefault="00110672" w:rsidP="00035EC0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………………………….</w:t>
      </w:r>
    </w:p>
    <w:p w14:paraId="46FBAD4A" w14:textId="77777777" w:rsidR="00035EC0" w:rsidRPr="00F90481" w:rsidRDefault="00035EC0" w:rsidP="00035EC0">
      <w:pPr>
        <w:rPr>
          <w:b/>
          <w:lang w:val="el-GR"/>
        </w:rPr>
      </w:pPr>
      <w:r w:rsidRPr="00110672">
        <w:rPr>
          <w:b/>
          <w:lang w:val="el-GR"/>
        </w:rPr>
        <w:t xml:space="preserve">Υπογραφή </w:t>
      </w:r>
      <w:proofErr w:type="spellStart"/>
      <w:r w:rsidRPr="00110672">
        <w:rPr>
          <w:b/>
          <w:lang w:val="el-GR"/>
        </w:rPr>
        <w:t>Παραπονούμενου</w:t>
      </w:r>
      <w:proofErr w:type="spellEnd"/>
      <w:r w:rsidRPr="00110672">
        <w:rPr>
          <w:b/>
          <w:lang w:val="el-GR"/>
        </w:rPr>
        <w:t xml:space="preserve">                                                   Ημερομηνία</w:t>
      </w:r>
      <w:r w:rsidR="00110672">
        <w:rPr>
          <w:b/>
          <w:lang w:val="el-GR"/>
        </w:rPr>
        <w:t xml:space="preserve">: </w:t>
      </w:r>
    </w:p>
    <w:p w14:paraId="4033B950" w14:textId="77777777" w:rsidR="00035EC0" w:rsidRPr="00F90481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1B590C34" w14:textId="19F31F8D" w:rsidR="00035EC0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1F0E2962" w14:textId="77777777" w:rsidR="00316C9E" w:rsidRPr="00F90481" w:rsidRDefault="00316C9E" w:rsidP="00035EC0">
      <w:pPr>
        <w:jc w:val="center"/>
        <w:rPr>
          <w:b/>
          <w:sz w:val="28"/>
          <w:szCs w:val="28"/>
          <w:lang w:val="el-GR"/>
        </w:rPr>
      </w:pPr>
    </w:p>
    <w:p w14:paraId="4235EE13" w14:textId="77777777" w:rsidR="00035EC0" w:rsidRPr="00F90481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29FB17CF" w14:textId="77777777" w:rsidR="00035EC0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20CD2FED" w14:textId="77777777" w:rsidR="00110672" w:rsidRDefault="00110672" w:rsidP="00035EC0">
      <w:pPr>
        <w:jc w:val="center"/>
        <w:rPr>
          <w:b/>
          <w:sz w:val="28"/>
          <w:szCs w:val="28"/>
          <w:lang w:val="el-GR"/>
        </w:rPr>
      </w:pPr>
    </w:p>
    <w:p w14:paraId="7AB454C3" w14:textId="77777777" w:rsidR="00035EC0" w:rsidRPr="00E87730" w:rsidRDefault="00035EC0" w:rsidP="00035EC0">
      <w:pPr>
        <w:jc w:val="center"/>
        <w:rPr>
          <w:b/>
          <w:sz w:val="28"/>
          <w:szCs w:val="28"/>
          <w:lang w:val="el-GR"/>
        </w:rPr>
      </w:pPr>
      <w:r w:rsidRPr="00E87730">
        <w:rPr>
          <w:b/>
          <w:sz w:val="28"/>
          <w:szCs w:val="28"/>
          <w:lang w:val="el-GR"/>
        </w:rPr>
        <w:t>ΜΕΡΟΣ Γ</w:t>
      </w:r>
    </w:p>
    <w:p w14:paraId="7324A97C" w14:textId="77777777" w:rsidR="00035EC0" w:rsidRPr="00E87730" w:rsidRDefault="00035EC0" w:rsidP="00035EC0">
      <w:pPr>
        <w:jc w:val="center"/>
        <w:rPr>
          <w:b/>
          <w:sz w:val="28"/>
          <w:szCs w:val="28"/>
          <w:lang w:val="el-GR"/>
        </w:rPr>
      </w:pPr>
    </w:p>
    <w:p w14:paraId="6086E292" w14:textId="77777777" w:rsidR="00035EC0" w:rsidRPr="00E87730" w:rsidRDefault="00035EC0" w:rsidP="00035EC0">
      <w:pPr>
        <w:jc w:val="center"/>
        <w:rPr>
          <w:b/>
          <w:sz w:val="28"/>
          <w:szCs w:val="28"/>
          <w:lang w:val="el-GR"/>
        </w:rPr>
      </w:pPr>
      <w:r w:rsidRPr="00F90481">
        <w:rPr>
          <w:b/>
          <w:sz w:val="28"/>
          <w:szCs w:val="28"/>
          <w:lang w:val="el-GR"/>
        </w:rPr>
        <w:t>ΟΔΗΓΙΕΣ ΣΥΜΠΛΗΡΩΣΗΣ ΕΝΤΥΠΟΥ ΥΠΟΒΟΛΗΣ ΠΑΡΑΠΟΝΟΥ</w:t>
      </w:r>
    </w:p>
    <w:p w14:paraId="31AEE3DD" w14:textId="77777777" w:rsidR="00035EC0" w:rsidRPr="00F90481" w:rsidRDefault="00035EC0" w:rsidP="00035EC0">
      <w:pPr>
        <w:jc w:val="center"/>
        <w:rPr>
          <w:b/>
          <w:sz w:val="28"/>
          <w:szCs w:val="28"/>
          <w:lang w:val="el-GR"/>
        </w:rPr>
      </w:pPr>
      <w:r w:rsidRPr="00F90481">
        <w:rPr>
          <w:b/>
          <w:sz w:val="28"/>
          <w:szCs w:val="28"/>
          <w:lang w:val="el-GR"/>
        </w:rPr>
        <w:t xml:space="preserve"> </w:t>
      </w:r>
    </w:p>
    <w:p w14:paraId="1D68738C" w14:textId="77777777" w:rsidR="00035EC0" w:rsidRPr="00E87730" w:rsidRDefault="00035EC0" w:rsidP="00035EC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E87730">
        <w:rPr>
          <w:rFonts w:ascii="Times New Roman" w:hAnsi="Times New Roman"/>
          <w:sz w:val="28"/>
          <w:szCs w:val="28"/>
        </w:rPr>
        <w:t>Κα</w:t>
      </w:r>
      <w:r>
        <w:rPr>
          <w:rFonts w:ascii="Times New Roman" w:hAnsi="Times New Roman"/>
          <w:sz w:val="28"/>
          <w:szCs w:val="28"/>
        </w:rPr>
        <w:t>νένα</w:t>
      </w:r>
      <w:r w:rsidRPr="00E87730">
        <w:rPr>
          <w:rFonts w:ascii="Times New Roman" w:hAnsi="Times New Roman"/>
          <w:sz w:val="28"/>
          <w:szCs w:val="28"/>
        </w:rPr>
        <w:t xml:space="preserve"> παρ</w:t>
      </w:r>
      <w:r w:rsidR="00A861D6">
        <w:rPr>
          <w:rFonts w:ascii="Times New Roman" w:hAnsi="Times New Roman"/>
          <w:sz w:val="28"/>
          <w:szCs w:val="28"/>
        </w:rPr>
        <w:t>ά</w:t>
      </w:r>
      <w:r w:rsidRPr="00E87730">
        <w:rPr>
          <w:rFonts w:ascii="Times New Roman" w:hAnsi="Times New Roman"/>
          <w:sz w:val="28"/>
          <w:szCs w:val="28"/>
        </w:rPr>
        <w:t>π</w:t>
      </w:r>
      <w:r w:rsidR="00A861D6">
        <w:rPr>
          <w:rFonts w:ascii="Times New Roman" w:hAnsi="Times New Roman"/>
          <w:sz w:val="28"/>
          <w:szCs w:val="28"/>
        </w:rPr>
        <w:t>ο</w:t>
      </w:r>
      <w:r w:rsidRPr="00E87730">
        <w:rPr>
          <w:rFonts w:ascii="Times New Roman" w:hAnsi="Times New Roman"/>
          <w:sz w:val="28"/>
          <w:szCs w:val="28"/>
        </w:rPr>
        <w:t>νο δε</w:t>
      </w:r>
      <w:r w:rsidR="00A861D6">
        <w:rPr>
          <w:rFonts w:ascii="Times New Roman" w:hAnsi="Times New Roman"/>
          <w:sz w:val="28"/>
          <w:szCs w:val="28"/>
        </w:rPr>
        <w:t>ν</w:t>
      </w:r>
      <w:r w:rsidRPr="00E87730">
        <w:rPr>
          <w:rFonts w:ascii="Times New Roman" w:hAnsi="Times New Roman"/>
          <w:sz w:val="28"/>
          <w:szCs w:val="28"/>
        </w:rPr>
        <w:t xml:space="preserve"> θα εξετάζεται από το </w:t>
      </w:r>
      <w:r w:rsidR="00F90481">
        <w:rPr>
          <w:rFonts w:ascii="Times New Roman" w:hAnsi="Times New Roman"/>
          <w:sz w:val="28"/>
          <w:szCs w:val="28"/>
        </w:rPr>
        <w:t>Υφυπουργείο Ναυτιλίας</w:t>
      </w:r>
      <w:r w:rsidRPr="00E87730">
        <w:rPr>
          <w:rFonts w:ascii="Times New Roman" w:hAnsi="Times New Roman"/>
          <w:sz w:val="28"/>
          <w:szCs w:val="28"/>
        </w:rPr>
        <w:t xml:space="preserve"> </w:t>
      </w:r>
      <w:r w:rsidRPr="00E87730">
        <w:rPr>
          <w:rFonts w:ascii="Times New Roman" w:hAnsi="Times New Roman"/>
          <w:sz w:val="28"/>
          <w:szCs w:val="28"/>
          <w:u w:val="single"/>
        </w:rPr>
        <w:t>εάν προηγουμένως αυτ</w:t>
      </w:r>
      <w:r>
        <w:rPr>
          <w:rFonts w:ascii="Times New Roman" w:hAnsi="Times New Roman"/>
          <w:sz w:val="28"/>
          <w:szCs w:val="28"/>
          <w:u w:val="single"/>
        </w:rPr>
        <w:t>ό</w:t>
      </w:r>
      <w:r w:rsidRPr="00E87730">
        <w:rPr>
          <w:rFonts w:ascii="Times New Roman" w:hAnsi="Times New Roman"/>
          <w:sz w:val="28"/>
          <w:szCs w:val="28"/>
          <w:u w:val="single"/>
        </w:rPr>
        <w:t xml:space="preserve"> δεν είχε υποβληθεί στον μεταφορέα</w:t>
      </w:r>
      <w:r w:rsidRPr="00E87730">
        <w:rPr>
          <w:rFonts w:ascii="Times New Roman" w:hAnsi="Times New Roman"/>
          <w:b/>
          <w:sz w:val="28"/>
          <w:szCs w:val="28"/>
        </w:rPr>
        <w:t xml:space="preserve"> </w:t>
      </w:r>
      <w:r w:rsidRPr="00E87730">
        <w:rPr>
          <w:rFonts w:ascii="Times New Roman" w:hAnsi="Times New Roman"/>
          <w:sz w:val="28"/>
          <w:szCs w:val="28"/>
        </w:rPr>
        <w:t>εντός δύο μηνών από την ημερομηνία παροχής της υπηρεσίας</w:t>
      </w:r>
      <w:r>
        <w:rPr>
          <w:rFonts w:ascii="Times New Roman" w:hAnsi="Times New Roman"/>
          <w:sz w:val="28"/>
          <w:szCs w:val="28"/>
        </w:rPr>
        <w:t xml:space="preserve"> ή την ημερομηνία κατά την οποία έπρεπε να παρασχεθεί η υπηρεσία </w:t>
      </w:r>
      <w:r w:rsidRPr="00C258A2">
        <w:rPr>
          <w:rFonts w:ascii="Times New Roman" w:hAnsi="Times New Roman"/>
          <w:sz w:val="28"/>
          <w:szCs w:val="28"/>
        </w:rPr>
        <w:t xml:space="preserve"> </w:t>
      </w:r>
      <w:r w:rsidRPr="00E87730">
        <w:rPr>
          <w:rFonts w:ascii="Times New Roman" w:hAnsi="Times New Roman"/>
          <w:sz w:val="28"/>
          <w:szCs w:val="28"/>
        </w:rPr>
        <w:t>και  για τ</w:t>
      </w:r>
      <w:r>
        <w:rPr>
          <w:rFonts w:ascii="Times New Roman" w:hAnsi="Times New Roman"/>
          <w:sz w:val="28"/>
          <w:szCs w:val="28"/>
        </w:rPr>
        <w:t>ο</w:t>
      </w:r>
      <w:r w:rsidRPr="00E87730">
        <w:rPr>
          <w:rFonts w:ascii="Times New Roman" w:hAnsi="Times New Roman"/>
          <w:sz w:val="28"/>
          <w:szCs w:val="28"/>
        </w:rPr>
        <w:t xml:space="preserve"> οποί</w:t>
      </w:r>
      <w:r>
        <w:rPr>
          <w:rFonts w:ascii="Times New Roman" w:hAnsi="Times New Roman"/>
          <w:sz w:val="28"/>
          <w:szCs w:val="28"/>
        </w:rPr>
        <w:t>ο</w:t>
      </w:r>
      <w:r w:rsidRPr="00E87730">
        <w:rPr>
          <w:rFonts w:ascii="Times New Roman" w:hAnsi="Times New Roman"/>
          <w:sz w:val="28"/>
          <w:szCs w:val="28"/>
        </w:rPr>
        <w:t xml:space="preserve"> κατατέθηκε το παράπονο.</w:t>
      </w:r>
    </w:p>
    <w:p w14:paraId="4B2588AB" w14:textId="77777777" w:rsidR="00035EC0" w:rsidRPr="00C258A2" w:rsidRDefault="00035EC0" w:rsidP="00035EC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C258A2">
        <w:rPr>
          <w:rFonts w:ascii="Times New Roman" w:hAnsi="Times New Roman"/>
          <w:sz w:val="28"/>
          <w:szCs w:val="28"/>
        </w:rPr>
        <w:t xml:space="preserve"> </w:t>
      </w:r>
    </w:p>
    <w:p w14:paraId="79F8D48B" w14:textId="77777777" w:rsidR="00035EC0" w:rsidRPr="00E87730" w:rsidRDefault="00035EC0" w:rsidP="00035EC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E87730">
        <w:rPr>
          <w:rFonts w:ascii="Times New Roman" w:hAnsi="Times New Roman"/>
          <w:sz w:val="28"/>
          <w:szCs w:val="28"/>
        </w:rPr>
        <w:t>Ο πιο πάνω φορ</w:t>
      </w:r>
      <w:r w:rsidR="00FA353D">
        <w:rPr>
          <w:rFonts w:ascii="Times New Roman" w:hAnsi="Times New Roman"/>
          <w:sz w:val="28"/>
          <w:szCs w:val="28"/>
        </w:rPr>
        <w:t>έας</w:t>
      </w:r>
      <w:r w:rsidRPr="00E87730">
        <w:rPr>
          <w:rFonts w:ascii="Times New Roman" w:hAnsi="Times New Roman"/>
          <w:sz w:val="28"/>
          <w:szCs w:val="28"/>
        </w:rPr>
        <w:t xml:space="preserve"> οφείλ</w:t>
      </w:r>
      <w:r w:rsidR="00FA353D">
        <w:rPr>
          <w:rFonts w:ascii="Times New Roman" w:hAnsi="Times New Roman"/>
          <w:sz w:val="28"/>
          <w:szCs w:val="28"/>
        </w:rPr>
        <w:t>ει</w:t>
      </w:r>
      <w:r w:rsidRPr="00E87730">
        <w:rPr>
          <w:rFonts w:ascii="Times New Roman" w:hAnsi="Times New Roman"/>
          <w:sz w:val="28"/>
          <w:szCs w:val="28"/>
        </w:rPr>
        <w:t xml:space="preserve"> να απαντήσ</w:t>
      </w:r>
      <w:r w:rsidR="00FA353D">
        <w:rPr>
          <w:rFonts w:ascii="Times New Roman" w:hAnsi="Times New Roman"/>
          <w:sz w:val="28"/>
          <w:szCs w:val="28"/>
        </w:rPr>
        <w:t>ει</w:t>
      </w:r>
      <w:r w:rsidRPr="00E87730">
        <w:rPr>
          <w:rFonts w:ascii="Times New Roman" w:hAnsi="Times New Roman"/>
          <w:sz w:val="28"/>
          <w:szCs w:val="28"/>
        </w:rPr>
        <w:t xml:space="preserve"> το αργότερο μέσα σε χρονικό περιθώριο 2 μηνών από την ημερομηνία παραλαβής του παραπόνου.</w:t>
      </w:r>
    </w:p>
    <w:p w14:paraId="59FEE330" w14:textId="77777777" w:rsidR="00035EC0" w:rsidRPr="00E87730" w:rsidRDefault="00035EC0" w:rsidP="00035EC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225E8AAC" w14:textId="77777777" w:rsidR="00035EC0" w:rsidRPr="00FA353D" w:rsidRDefault="00035EC0" w:rsidP="00035EC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FA353D">
        <w:rPr>
          <w:rFonts w:ascii="Times New Roman" w:hAnsi="Times New Roman"/>
          <w:sz w:val="28"/>
          <w:szCs w:val="28"/>
        </w:rPr>
        <w:t>Στην περίπτωση παραπόνου που έγινε σ</w:t>
      </w:r>
      <w:r w:rsidR="00FA353D" w:rsidRPr="00FA353D">
        <w:rPr>
          <w:rFonts w:ascii="Times New Roman" w:hAnsi="Times New Roman"/>
          <w:sz w:val="28"/>
          <w:szCs w:val="28"/>
        </w:rPr>
        <w:t xml:space="preserve">τον </w:t>
      </w:r>
      <w:r w:rsidRPr="00FA353D">
        <w:rPr>
          <w:rFonts w:ascii="Times New Roman" w:hAnsi="Times New Roman"/>
          <w:sz w:val="28"/>
          <w:szCs w:val="28"/>
        </w:rPr>
        <w:t>μεταφορέα</w:t>
      </w:r>
      <w:r w:rsidR="00FA353D" w:rsidRPr="00FA353D">
        <w:rPr>
          <w:rFonts w:ascii="Times New Roman" w:hAnsi="Times New Roman"/>
          <w:sz w:val="28"/>
          <w:szCs w:val="28"/>
        </w:rPr>
        <w:t xml:space="preserve"> </w:t>
      </w:r>
      <w:r w:rsidRPr="00FA353D">
        <w:rPr>
          <w:rFonts w:ascii="Times New Roman" w:hAnsi="Times New Roman"/>
          <w:sz w:val="28"/>
          <w:szCs w:val="28"/>
        </w:rPr>
        <w:t>και δεν δόθηκαν επαρκείς απαντήσεις ή εξηγήσεις η παρούσα συμπληρωμένη αίτηση παραπόνου μπορεί να  σταλεί:</w:t>
      </w:r>
    </w:p>
    <w:p w14:paraId="1FFAA0FC" w14:textId="77777777" w:rsidR="00FA353D" w:rsidRDefault="00FA353D" w:rsidP="00FA353D">
      <w:pPr>
        <w:pStyle w:val="ListParagraph"/>
        <w:rPr>
          <w:rFonts w:ascii="Times New Roman" w:hAnsi="Times New Roman"/>
          <w:sz w:val="28"/>
          <w:szCs w:val="28"/>
          <w:highlight w:val="yellow"/>
        </w:rPr>
      </w:pPr>
    </w:p>
    <w:p w14:paraId="6CFE955F" w14:textId="77777777" w:rsidR="00035EC0" w:rsidRPr="00E87730" w:rsidRDefault="00035EC0" w:rsidP="00FA353D">
      <w:pPr>
        <w:pStyle w:val="ListParagraph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87730">
        <w:rPr>
          <w:rFonts w:ascii="Times New Roman" w:hAnsi="Times New Roman"/>
          <w:sz w:val="28"/>
          <w:szCs w:val="28"/>
        </w:rPr>
        <w:t xml:space="preserve">α) </w:t>
      </w:r>
      <w:r w:rsidRPr="00FA353D">
        <w:rPr>
          <w:rFonts w:ascii="Times New Roman" w:hAnsi="Times New Roman"/>
          <w:sz w:val="28"/>
          <w:szCs w:val="28"/>
        </w:rPr>
        <w:t>ταχυδρομικώς στο</w:t>
      </w:r>
      <w:r w:rsidRPr="00E87730">
        <w:rPr>
          <w:rFonts w:ascii="Times New Roman" w:hAnsi="Times New Roman"/>
          <w:sz w:val="28"/>
          <w:szCs w:val="28"/>
        </w:rPr>
        <w:t xml:space="preserve"> </w:t>
      </w:r>
      <w:r w:rsidR="00FA353D">
        <w:rPr>
          <w:rFonts w:ascii="Times New Roman" w:hAnsi="Times New Roman"/>
          <w:sz w:val="28"/>
          <w:szCs w:val="28"/>
        </w:rPr>
        <w:t>Υφυπουργείο Ναυτιλίας</w:t>
      </w:r>
      <w:r w:rsidRPr="00E87730">
        <w:rPr>
          <w:rFonts w:ascii="Times New Roman" w:hAnsi="Times New Roman"/>
          <w:sz w:val="28"/>
          <w:szCs w:val="28"/>
        </w:rPr>
        <w:t>, Κυλλήνης,</w:t>
      </w:r>
      <w:r w:rsidR="00FA353D">
        <w:rPr>
          <w:rFonts w:ascii="Times New Roman" w:hAnsi="Times New Roman"/>
          <w:sz w:val="28"/>
          <w:szCs w:val="28"/>
        </w:rPr>
        <w:t xml:space="preserve"> </w:t>
      </w:r>
      <w:r w:rsidRPr="00E87730">
        <w:rPr>
          <w:rFonts w:ascii="Times New Roman" w:hAnsi="Times New Roman"/>
          <w:sz w:val="28"/>
          <w:szCs w:val="28"/>
        </w:rPr>
        <w:t>Μέσα Γειτονιά,</w:t>
      </w:r>
      <w:r w:rsidR="00FA353D">
        <w:rPr>
          <w:rFonts w:ascii="Times New Roman" w:hAnsi="Times New Roman"/>
          <w:sz w:val="28"/>
          <w:szCs w:val="28"/>
        </w:rPr>
        <w:t xml:space="preserve"> </w:t>
      </w:r>
      <w:r w:rsidRPr="00E87730">
        <w:rPr>
          <w:rFonts w:ascii="Times New Roman" w:hAnsi="Times New Roman"/>
          <w:sz w:val="28"/>
          <w:szCs w:val="28"/>
        </w:rPr>
        <w:t>4007, Λεμεσός</w:t>
      </w:r>
      <w:r w:rsidR="00FA353D">
        <w:rPr>
          <w:rFonts w:ascii="Times New Roman" w:hAnsi="Times New Roman"/>
          <w:sz w:val="28"/>
          <w:szCs w:val="28"/>
        </w:rPr>
        <w:t>, Κύπρος</w:t>
      </w:r>
      <w:r w:rsidRPr="00E87730">
        <w:rPr>
          <w:rFonts w:ascii="Times New Roman" w:hAnsi="Times New Roman"/>
          <w:sz w:val="28"/>
          <w:szCs w:val="28"/>
        </w:rPr>
        <w:t xml:space="preserve"> ή  </w:t>
      </w:r>
    </w:p>
    <w:p w14:paraId="7DB555B1" w14:textId="77777777" w:rsidR="00035EC0" w:rsidRPr="00E87730" w:rsidRDefault="00035EC0" w:rsidP="00035EC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30A574FE" w14:textId="77777777" w:rsidR="00035EC0" w:rsidRDefault="00035EC0" w:rsidP="00FA353D">
      <w:pPr>
        <w:pStyle w:val="ListParagraph"/>
        <w:ind w:left="567"/>
        <w:jc w:val="both"/>
        <w:rPr>
          <w:rFonts w:ascii="Times New Roman" w:hAnsi="Times New Roman"/>
          <w:sz w:val="28"/>
          <w:szCs w:val="28"/>
        </w:rPr>
      </w:pPr>
      <w:r w:rsidRPr="00E87730">
        <w:rPr>
          <w:rFonts w:ascii="Times New Roman" w:hAnsi="Times New Roman"/>
          <w:sz w:val="28"/>
          <w:szCs w:val="28"/>
        </w:rPr>
        <w:t>β)  στην ακόλουθη ηλεκτρονική διεύθυνση:</w:t>
      </w:r>
      <w:r w:rsidR="00FA353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A353D" w:rsidRPr="00A50031">
          <w:rPr>
            <w:rStyle w:val="Hyperlink"/>
            <w:rFonts w:ascii="Times New Roman" w:hAnsi="Times New Roman"/>
            <w:sz w:val="28"/>
            <w:szCs w:val="28"/>
          </w:rPr>
          <w:t>passengerrights@dms.gov.cy</w:t>
        </w:r>
      </w:hyperlink>
      <w:r w:rsidRPr="00E87730">
        <w:rPr>
          <w:rFonts w:ascii="Times New Roman" w:hAnsi="Times New Roman"/>
          <w:sz w:val="28"/>
          <w:szCs w:val="28"/>
        </w:rPr>
        <w:t>.</w:t>
      </w:r>
      <w:r w:rsidRPr="00FA353D">
        <w:rPr>
          <w:rFonts w:ascii="Times New Roman" w:hAnsi="Times New Roman"/>
          <w:sz w:val="28"/>
          <w:szCs w:val="28"/>
        </w:rPr>
        <w:t xml:space="preserve"> </w:t>
      </w:r>
    </w:p>
    <w:p w14:paraId="5685FA55" w14:textId="77777777" w:rsidR="00A861D6" w:rsidRDefault="00A861D6" w:rsidP="00FA353D">
      <w:pPr>
        <w:pStyle w:val="ListParagraph"/>
        <w:ind w:left="567"/>
        <w:jc w:val="both"/>
        <w:rPr>
          <w:rFonts w:ascii="Times New Roman" w:hAnsi="Times New Roman"/>
          <w:sz w:val="28"/>
          <w:szCs w:val="28"/>
        </w:rPr>
      </w:pPr>
    </w:p>
    <w:p w14:paraId="6CE16259" w14:textId="12EDBFF0" w:rsidR="00A861D6" w:rsidRPr="00E87730" w:rsidRDefault="00A861D6" w:rsidP="00FA353D">
      <w:pPr>
        <w:pStyle w:val="ListParagraph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Για περισσότερες πληροφορίες και ενημέρωση αναφορικά με την υποβολή γραπτού παραπόνου, μπορείτε να απευθυνθείτε στο Υφυπουργείο Ναυτιλίας στα ακόλουθα τηλέφωνα: </w:t>
      </w:r>
      <w:r w:rsidR="00B60D77">
        <w:rPr>
          <w:rFonts w:ascii="Times New Roman" w:hAnsi="Times New Roman"/>
          <w:sz w:val="28"/>
          <w:szCs w:val="28"/>
        </w:rPr>
        <w:t>+357</w:t>
      </w:r>
      <w:r>
        <w:rPr>
          <w:rFonts w:ascii="Times New Roman" w:hAnsi="Times New Roman"/>
          <w:sz w:val="28"/>
          <w:szCs w:val="28"/>
        </w:rPr>
        <w:t xml:space="preserve"> </w:t>
      </w:r>
      <w:r w:rsidR="001368AD">
        <w:rPr>
          <w:rFonts w:ascii="Times New Roman" w:hAnsi="Times New Roman"/>
          <w:sz w:val="28"/>
          <w:szCs w:val="28"/>
        </w:rPr>
        <w:t>2584819</w:t>
      </w:r>
      <w:r w:rsidR="004F7358" w:rsidRPr="00FD6F3E">
        <w:rPr>
          <w:rFonts w:ascii="Times New Roman" w:hAnsi="Times New Roman"/>
          <w:sz w:val="28"/>
          <w:szCs w:val="28"/>
        </w:rPr>
        <w:t>0</w:t>
      </w:r>
      <w:r w:rsidR="001368AD">
        <w:rPr>
          <w:rFonts w:ascii="Times New Roman" w:hAnsi="Times New Roman"/>
          <w:sz w:val="28"/>
          <w:szCs w:val="28"/>
        </w:rPr>
        <w:t xml:space="preserve"> και </w:t>
      </w:r>
      <w:r w:rsidR="00B60D77">
        <w:rPr>
          <w:rFonts w:ascii="Times New Roman" w:hAnsi="Times New Roman"/>
          <w:sz w:val="28"/>
          <w:szCs w:val="28"/>
        </w:rPr>
        <w:t xml:space="preserve">+357 </w:t>
      </w:r>
      <w:r w:rsidR="001368AD">
        <w:rPr>
          <w:rFonts w:ascii="Times New Roman" w:hAnsi="Times New Roman"/>
          <w:sz w:val="28"/>
          <w:szCs w:val="28"/>
        </w:rPr>
        <w:t xml:space="preserve">25823718. </w:t>
      </w:r>
    </w:p>
    <w:p w14:paraId="1D86D783" w14:textId="77777777" w:rsidR="00035EC0" w:rsidRPr="00E87730" w:rsidRDefault="00035EC0" w:rsidP="00035EC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14:paraId="590674B6" w14:textId="77777777" w:rsidR="00035EC0" w:rsidRPr="00E87730" w:rsidRDefault="00035EC0" w:rsidP="00035EC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E87730">
        <w:rPr>
          <w:rFonts w:ascii="Times New Roman" w:hAnsi="Times New Roman"/>
          <w:sz w:val="28"/>
          <w:szCs w:val="28"/>
        </w:rPr>
        <w:t>Παρακαλείσθε μαζί με την κατάθεση του σχετικού εντύπου  παραπόνου να επισυνάψετε τα ακόλουθα:</w:t>
      </w:r>
    </w:p>
    <w:p w14:paraId="67B845D4" w14:textId="77777777" w:rsidR="00035EC0" w:rsidRPr="00E87730" w:rsidRDefault="00035EC0" w:rsidP="00035EC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235BBC72" w14:textId="77777777" w:rsidR="00035EC0" w:rsidRDefault="00035EC0" w:rsidP="00035EC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E87730">
        <w:rPr>
          <w:rFonts w:ascii="Times New Roman" w:hAnsi="Times New Roman"/>
          <w:sz w:val="28"/>
          <w:szCs w:val="28"/>
        </w:rPr>
        <w:t xml:space="preserve">α) </w:t>
      </w:r>
      <w:r>
        <w:rPr>
          <w:rFonts w:ascii="Times New Roman" w:hAnsi="Times New Roman"/>
          <w:sz w:val="28"/>
          <w:szCs w:val="28"/>
        </w:rPr>
        <w:t>Α</w:t>
      </w:r>
      <w:r w:rsidRPr="00E87730">
        <w:rPr>
          <w:rFonts w:ascii="Times New Roman" w:hAnsi="Times New Roman"/>
          <w:sz w:val="28"/>
          <w:szCs w:val="28"/>
        </w:rPr>
        <w:t>ντίγραφο  αρχικού παραπόνου το οποίο είχε κατατεθεί στον μεταφορέα</w:t>
      </w:r>
      <w:r w:rsidR="00FA353D">
        <w:rPr>
          <w:rFonts w:ascii="Times New Roman" w:hAnsi="Times New Roman"/>
          <w:sz w:val="28"/>
          <w:szCs w:val="28"/>
        </w:rPr>
        <w:t>,</w:t>
      </w:r>
      <w:r w:rsidRPr="00E87730">
        <w:rPr>
          <w:rFonts w:ascii="Times New Roman" w:hAnsi="Times New Roman"/>
          <w:sz w:val="28"/>
          <w:szCs w:val="28"/>
        </w:rPr>
        <w:t xml:space="preserve"> </w:t>
      </w:r>
    </w:p>
    <w:p w14:paraId="11592082" w14:textId="77777777" w:rsidR="00035EC0" w:rsidRPr="00E87730" w:rsidRDefault="00035EC0" w:rsidP="00035EC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β)</w:t>
      </w:r>
      <w:r w:rsidR="00FA3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Αντίγραφο της απάντησης του ( εάν υπάρχει)</w:t>
      </w:r>
      <w:r w:rsidR="00FA353D">
        <w:rPr>
          <w:rFonts w:ascii="Times New Roman" w:hAnsi="Times New Roman"/>
          <w:sz w:val="28"/>
          <w:szCs w:val="28"/>
        </w:rPr>
        <w:t xml:space="preserve"> και</w:t>
      </w:r>
      <w:r w:rsidRPr="00E87730">
        <w:rPr>
          <w:rFonts w:ascii="Times New Roman" w:hAnsi="Times New Roman"/>
          <w:sz w:val="28"/>
          <w:szCs w:val="28"/>
        </w:rPr>
        <w:t xml:space="preserve"> </w:t>
      </w:r>
    </w:p>
    <w:p w14:paraId="2340CC75" w14:textId="77777777" w:rsidR="00035EC0" w:rsidRPr="00E87730" w:rsidRDefault="00035EC0" w:rsidP="00035EC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γ</w:t>
      </w:r>
      <w:r w:rsidRPr="00E8773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Α</w:t>
      </w:r>
      <w:r w:rsidRPr="00E87730">
        <w:rPr>
          <w:rFonts w:ascii="Times New Roman" w:hAnsi="Times New Roman"/>
          <w:sz w:val="28"/>
          <w:szCs w:val="28"/>
        </w:rPr>
        <w:t xml:space="preserve">ντίγραφο εισιτηρίου και οποιοδήποτε άλλο έγγραφο θεωρείτε χρήσιμο για την υπόθεση σας. </w:t>
      </w:r>
    </w:p>
    <w:p w14:paraId="07F064F2" w14:textId="77777777" w:rsidR="00035EC0" w:rsidRPr="00E87730" w:rsidRDefault="00035EC0" w:rsidP="00035EC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2C5D537C" w14:textId="77777777" w:rsidR="00035EC0" w:rsidRDefault="00035EC0" w:rsidP="00035EC0">
      <w:pPr>
        <w:pStyle w:val="ListParagraph"/>
        <w:jc w:val="both"/>
      </w:pPr>
    </w:p>
    <w:p w14:paraId="13587F09" w14:textId="77777777" w:rsidR="00035EC0" w:rsidRDefault="00035EC0" w:rsidP="00035EC0">
      <w:pPr>
        <w:pStyle w:val="ListParagraph"/>
        <w:jc w:val="both"/>
      </w:pPr>
    </w:p>
    <w:p w14:paraId="450E3E95" w14:textId="77777777" w:rsidR="00035EC0" w:rsidRPr="00C258A2" w:rsidRDefault="00035EC0" w:rsidP="00035EC0">
      <w:pPr>
        <w:pStyle w:val="ListParagraph"/>
        <w:jc w:val="both"/>
      </w:pPr>
      <w:r>
        <w:t xml:space="preserve">     </w:t>
      </w:r>
    </w:p>
    <w:p w14:paraId="4E83AA74" w14:textId="77777777" w:rsidR="00035EC0" w:rsidRPr="00C258A2" w:rsidRDefault="00035EC0" w:rsidP="00035EC0">
      <w:pPr>
        <w:pStyle w:val="ListParagraph"/>
        <w:ind w:left="1080"/>
        <w:jc w:val="both"/>
        <w:rPr>
          <w:sz w:val="28"/>
          <w:szCs w:val="28"/>
        </w:rPr>
      </w:pPr>
    </w:p>
    <w:p w14:paraId="2C2EF331" w14:textId="77777777" w:rsidR="00035EC0" w:rsidRPr="00075586" w:rsidRDefault="00035EC0" w:rsidP="00035EC0">
      <w:pPr>
        <w:pStyle w:val="ListParagraph"/>
        <w:jc w:val="both"/>
        <w:rPr>
          <w:sz w:val="28"/>
          <w:szCs w:val="28"/>
        </w:rPr>
      </w:pPr>
    </w:p>
    <w:p w14:paraId="20346A7B" w14:textId="77777777" w:rsidR="00035EC0" w:rsidRPr="00C258A2" w:rsidRDefault="00035EC0" w:rsidP="00035EC0">
      <w:pPr>
        <w:rPr>
          <w:szCs w:val="23"/>
          <w:lang w:val="el-GR"/>
        </w:rPr>
      </w:pPr>
    </w:p>
    <w:p w14:paraId="15E5B5B2" w14:textId="77777777" w:rsidR="00823068" w:rsidRPr="00035EC0" w:rsidRDefault="00823068" w:rsidP="00552AC5">
      <w:pPr>
        <w:tabs>
          <w:tab w:val="left" w:pos="1049"/>
        </w:tabs>
        <w:rPr>
          <w:lang w:val="el-GR"/>
        </w:rPr>
      </w:pPr>
    </w:p>
    <w:p w14:paraId="28782C4E" w14:textId="77777777" w:rsidR="00D81B36" w:rsidRPr="006A2E36" w:rsidRDefault="00D81B36" w:rsidP="00552AC5">
      <w:pPr>
        <w:tabs>
          <w:tab w:val="left" w:pos="1049"/>
        </w:tabs>
        <w:rPr>
          <w:lang w:val="el-GR"/>
        </w:rPr>
      </w:pPr>
    </w:p>
    <w:sectPr w:rsidR="00D81B36" w:rsidRPr="006A2E36" w:rsidSect="00A861D6">
      <w:headerReference w:type="first" r:id="rId9"/>
      <w:footerReference w:type="first" r:id="rId10"/>
      <w:pgSz w:w="11906" w:h="16838" w:code="9"/>
      <w:pgMar w:top="1134" w:right="991" w:bottom="284" w:left="1134" w:header="1021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EE1A3" w14:textId="77777777" w:rsidR="005F3B68" w:rsidRDefault="005F3B68">
      <w:r>
        <w:separator/>
      </w:r>
    </w:p>
  </w:endnote>
  <w:endnote w:type="continuationSeparator" w:id="0">
    <w:p w14:paraId="27C43025" w14:textId="77777777" w:rsidR="005F3B68" w:rsidRDefault="005F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0783C" w14:textId="77777777" w:rsidR="00823068" w:rsidRDefault="00823068" w:rsidP="00761405">
    <w:pPr>
      <w:pStyle w:val="Heading5"/>
      <w:tabs>
        <w:tab w:val="right" w:pos="9630"/>
      </w:tabs>
      <w:jc w:val="both"/>
      <w:rPr>
        <w:rFonts w:ascii="Arial" w:hAnsi="Arial" w:cs="Arial"/>
        <w:b/>
        <w:i w:val="0"/>
        <w:noProof/>
        <w:sz w:val="8"/>
        <w:szCs w:val="8"/>
        <w:u w:val="single"/>
        <w:lang w:val="en-US"/>
      </w:rPr>
    </w:pPr>
    <w:r>
      <w:rPr>
        <w:rFonts w:ascii="Arial" w:hAnsi="Arial" w:cs="Arial"/>
        <w:b/>
        <w:i w:val="0"/>
        <w:noProof/>
        <w:sz w:val="8"/>
        <w:szCs w:val="8"/>
        <w:u w:val="single"/>
        <w:lang w:val="en-US"/>
      </w:rPr>
      <w:tab/>
    </w:r>
  </w:p>
  <w:p w14:paraId="24917256" w14:textId="77777777" w:rsidR="00F53E89" w:rsidRDefault="00F53E89" w:rsidP="00F53E89">
    <w:pPr>
      <w:pStyle w:val="Heading5"/>
      <w:rPr>
        <w:rFonts w:ascii="Arial" w:hAnsi="Arial" w:cs="Arial"/>
        <w:i w:val="0"/>
        <w:noProof/>
        <w:sz w:val="16"/>
        <w:szCs w:val="16"/>
      </w:rPr>
    </w:pPr>
    <w:r>
      <w:rPr>
        <w:rFonts w:ascii="Arial" w:hAnsi="Arial" w:cs="Arial"/>
        <w:i w:val="0"/>
        <w:noProof/>
        <w:sz w:val="16"/>
        <w:szCs w:val="16"/>
      </w:rPr>
      <w:t>Κυλλήνης, Μέσα Γειτονιά, 4007 Λεμεσός, Ταχυδρομική Διεύθυνση: Τ.Θ. 56193, 3305 Λεμεσός, Κύπρος</w:t>
    </w:r>
  </w:p>
  <w:p w14:paraId="7ADC0D3A" w14:textId="77777777" w:rsidR="00F53E89" w:rsidRPr="00F53E89" w:rsidRDefault="00576A39" w:rsidP="00F53E89">
    <w:pPr>
      <w:pStyle w:val="Heading5"/>
      <w:rPr>
        <w:rFonts w:ascii="Arial" w:hAnsi="Arial" w:cs="Arial"/>
        <w:i w:val="0"/>
        <w:noProof/>
        <w:sz w:val="16"/>
        <w:szCs w:val="16"/>
      </w:rPr>
    </w:pPr>
    <w:r>
      <w:rPr>
        <w:rFonts w:ascii="Arial" w:hAnsi="Arial" w:cs="Arial"/>
        <w:i w:val="0"/>
        <w:noProof/>
        <w:sz w:val="16"/>
        <w:szCs w:val="16"/>
        <w:lang w:val="en-GB" w:eastAsia="en-GB"/>
      </w:rPr>
      <w:drawing>
        <wp:anchor distT="0" distB="0" distL="114300" distR="114300" simplePos="0" relativeHeight="251657728" behindDoc="0" locked="1" layoutInCell="1" allowOverlap="0" wp14:anchorId="3CA9AB40" wp14:editId="541B7F74">
          <wp:simplePos x="0" y="0"/>
          <wp:positionH relativeFrom="column">
            <wp:posOffset>-3810</wp:posOffset>
          </wp:positionH>
          <wp:positionV relativeFrom="page">
            <wp:posOffset>10083800</wp:posOffset>
          </wp:positionV>
          <wp:extent cx="360045" cy="360045"/>
          <wp:effectExtent l="0" t="0" r="1905" b="1905"/>
          <wp:wrapSquare wrapText="bothSides"/>
          <wp:docPr id="30" name="Picture 30" descr="recycl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recycl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E89">
      <w:rPr>
        <w:rFonts w:ascii="Arial" w:hAnsi="Arial" w:cs="Arial"/>
        <w:i w:val="0"/>
        <w:noProof/>
        <w:sz w:val="16"/>
        <w:szCs w:val="16"/>
      </w:rPr>
      <w:t>Τηλέφωνο: +357 25848100, Τηλεομοιότυπο: +357 25848200</w:t>
    </w:r>
  </w:p>
  <w:p w14:paraId="66F46EEB" w14:textId="77777777" w:rsidR="00823068" w:rsidRPr="00F53E89" w:rsidRDefault="00F53E89" w:rsidP="00F53E89">
    <w:pPr>
      <w:pStyle w:val="Heading5"/>
      <w:rPr>
        <w:rFonts w:ascii="Arial" w:hAnsi="Arial" w:cs="Arial"/>
        <w:sz w:val="16"/>
        <w:szCs w:val="16"/>
      </w:rPr>
    </w:pPr>
    <w:r>
      <w:rPr>
        <w:rFonts w:ascii="Arial" w:hAnsi="Arial" w:cs="Arial"/>
        <w:i w:val="0"/>
        <w:noProof/>
        <w:sz w:val="16"/>
        <w:szCs w:val="16"/>
      </w:rPr>
      <w:t xml:space="preserve">Ηλ.Ταχ.: </w:t>
    </w:r>
    <w:proofErr w:type="spellStart"/>
    <w:r>
      <w:rPr>
        <w:rFonts w:ascii="Arial" w:hAnsi="Arial" w:cs="Arial"/>
        <w:i w:val="0"/>
        <w:sz w:val="16"/>
        <w:szCs w:val="16"/>
        <w:lang w:val="en-GB"/>
      </w:rPr>
      <w:t>maritimeadmin</w:t>
    </w:r>
    <w:proofErr w:type="spellEnd"/>
    <w:r>
      <w:rPr>
        <w:rFonts w:ascii="Arial" w:hAnsi="Arial" w:cs="Arial"/>
        <w:i w:val="0"/>
        <w:sz w:val="16"/>
        <w:szCs w:val="16"/>
      </w:rPr>
      <w:t>@</w:t>
    </w:r>
    <w:proofErr w:type="spellStart"/>
    <w:r>
      <w:rPr>
        <w:rFonts w:ascii="Arial" w:hAnsi="Arial" w:cs="Arial"/>
        <w:i w:val="0"/>
        <w:sz w:val="16"/>
        <w:szCs w:val="16"/>
        <w:lang w:val="en-GB"/>
      </w:rPr>
      <w:t>dms</w:t>
    </w:r>
    <w:proofErr w:type="spellEnd"/>
    <w:r>
      <w:rPr>
        <w:rFonts w:ascii="Arial" w:hAnsi="Arial" w:cs="Arial"/>
        <w:i w:val="0"/>
        <w:sz w:val="16"/>
        <w:szCs w:val="16"/>
      </w:rPr>
      <w:t>.</w:t>
    </w:r>
    <w:proofErr w:type="spellStart"/>
    <w:r>
      <w:rPr>
        <w:rFonts w:ascii="Arial" w:hAnsi="Arial" w:cs="Arial"/>
        <w:i w:val="0"/>
        <w:sz w:val="16"/>
        <w:szCs w:val="16"/>
        <w:lang w:val="en-GB"/>
      </w:rPr>
      <w:t>gov</w:t>
    </w:r>
    <w:proofErr w:type="spellEnd"/>
    <w:r>
      <w:rPr>
        <w:rFonts w:ascii="Arial" w:hAnsi="Arial" w:cs="Arial"/>
        <w:i w:val="0"/>
        <w:sz w:val="16"/>
        <w:szCs w:val="16"/>
      </w:rPr>
      <w:t>.</w:t>
    </w:r>
    <w:r>
      <w:rPr>
        <w:rFonts w:ascii="Arial" w:hAnsi="Arial" w:cs="Arial"/>
        <w:i w:val="0"/>
        <w:sz w:val="16"/>
        <w:szCs w:val="16"/>
        <w:lang w:val="en-GB"/>
      </w:rPr>
      <w:t>cy</w:t>
    </w:r>
    <w:r>
      <w:rPr>
        <w:rFonts w:ascii="Arial" w:hAnsi="Arial" w:cs="Arial"/>
        <w:i w:val="0"/>
        <w:noProof/>
        <w:sz w:val="16"/>
        <w:szCs w:val="16"/>
      </w:rPr>
      <w:t xml:space="preserve">, Ιστοσελίδα: </w:t>
    </w:r>
    <w:r>
      <w:rPr>
        <w:rFonts w:ascii="Arial" w:hAnsi="Arial" w:cs="Arial"/>
        <w:i w:val="0"/>
        <w:noProof/>
        <w:sz w:val="16"/>
        <w:szCs w:val="16"/>
        <w:lang w:val="en-GB"/>
      </w:rPr>
      <w:t>http</w:t>
    </w:r>
    <w:r>
      <w:rPr>
        <w:rFonts w:ascii="Arial" w:hAnsi="Arial" w:cs="Arial"/>
        <w:i w:val="0"/>
        <w:noProof/>
        <w:sz w:val="16"/>
        <w:szCs w:val="16"/>
      </w:rPr>
      <w:t>://</w:t>
    </w:r>
    <w:r>
      <w:rPr>
        <w:rFonts w:ascii="Arial" w:hAnsi="Arial" w:cs="Arial"/>
        <w:i w:val="0"/>
        <w:noProof/>
        <w:sz w:val="16"/>
        <w:szCs w:val="16"/>
        <w:lang w:val="en-GB"/>
      </w:rPr>
      <w:t>www</w:t>
    </w:r>
    <w:r>
      <w:rPr>
        <w:rFonts w:ascii="Arial" w:hAnsi="Arial" w:cs="Arial"/>
        <w:i w:val="0"/>
        <w:noProof/>
        <w:sz w:val="16"/>
        <w:szCs w:val="16"/>
      </w:rPr>
      <w:t>.</w:t>
    </w:r>
    <w:r>
      <w:rPr>
        <w:rFonts w:ascii="Arial" w:hAnsi="Arial" w:cs="Arial"/>
        <w:i w:val="0"/>
        <w:noProof/>
        <w:sz w:val="16"/>
        <w:szCs w:val="16"/>
        <w:lang w:val="en-GB"/>
      </w:rPr>
      <w:t>shipping</w:t>
    </w:r>
    <w:r>
      <w:rPr>
        <w:rFonts w:ascii="Arial" w:hAnsi="Arial" w:cs="Arial"/>
        <w:i w:val="0"/>
        <w:noProof/>
        <w:sz w:val="16"/>
        <w:szCs w:val="16"/>
      </w:rPr>
      <w:t>.</w:t>
    </w:r>
    <w:r>
      <w:rPr>
        <w:rFonts w:ascii="Arial" w:hAnsi="Arial" w:cs="Arial"/>
        <w:i w:val="0"/>
        <w:noProof/>
        <w:sz w:val="16"/>
        <w:szCs w:val="16"/>
        <w:lang w:val="en-GB"/>
      </w:rPr>
      <w:t>gov</w:t>
    </w:r>
    <w:r>
      <w:rPr>
        <w:rFonts w:ascii="Arial" w:hAnsi="Arial" w:cs="Arial"/>
        <w:i w:val="0"/>
        <w:noProof/>
        <w:sz w:val="16"/>
        <w:szCs w:val="16"/>
      </w:rPr>
      <w:t>.</w:t>
    </w:r>
    <w:r>
      <w:rPr>
        <w:rFonts w:ascii="Arial" w:hAnsi="Arial" w:cs="Arial"/>
        <w:i w:val="0"/>
        <w:noProof/>
        <w:sz w:val="16"/>
        <w:szCs w:val="16"/>
        <w:lang w:val="en-GB"/>
      </w:rPr>
      <w:t>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AFE31" w14:textId="77777777" w:rsidR="005F3B68" w:rsidRDefault="005F3B68">
      <w:r>
        <w:separator/>
      </w:r>
    </w:p>
  </w:footnote>
  <w:footnote w:type="continuationSeparator" w:id="0">
    <w:p w14:paraId="2F4BEBF2" w14:textId="77777777" w:rsidR="005F3B68" w:rsidRDefault="005F3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364A" w14:textId="77777777" w:rsidR="00EC5E66" w:rsidRPr="00EE176A" w:rsidRDefault="00576A39" w:rsidP="00EC5E66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</w:rPr>
    </w:pPr>
    <w:r w:rsidRPr="009D00DA">
      <w:rPr>
        <w:noProof/>
        <w:lang w:eastAsia="en-GB"/>
      </w:rPr>
      <w:drawing>
        <wp:inline distT="0" distB="0" distL="0" distR="0" wp14:anchorId="666DD56D" wp14:editId="1EA1B501">
          <wp:extent cx="647065" cy="647065"/>
          <wp:effectExtent l="0" t="0" r="635" b="635"/>
          <wp:docPr id="1" name="Εικόνα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1B3E3" w14:textId="77777777" w:rsidR="00EE176A" w:rsidRPr="00EE176A" w:rsidRDefault="00EE176A" w:rsidP="00EC5E66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4"/>
        <w:szCs w:val="4"/>
      </w:rPr>
    </w:pPr>
  </w:p>
  <w:p w14:paraId="799EE0CE" w14:textId="77777777" w:rsidR="00EC5E66" w:rsidRPr="00EE176A" w:rsidRDefault="00EC5E66" w:rsidP="00EC5E66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"/>
        <w:szCs w:val="2"/>
      </w:rPr>
    </w:pPr>
  </w:p>
  <w:p w14:paraId="5F233AC4" w14:textId="77777777" w:rsidR="00EE176A" w:rsidRPr="00EE176A" w:rsidRDefault="00EE176A" w:rsidP="00EC5E66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"/>
        <w:szCs w:val="2"/>
      </w:rPr>
    </w:pPr>
  </w:p>
  <w:p w14:paraId="65925BD3" w14:textId="77777777" w:rsidR="00EC5E66" w:rsidRPr="00EE176A" w:rsidRDefault="00D81B36" w:rsidP="00EC5E66">
    <w:pPr>
      <w:tabs>
        <w:tab w:val="center" w:pos="1701"/>
        <w:tab w:val="left" w:pos="3705"/>
        <w:tab w:val="left" w:pos="6570"/>
        <w:tab w:val="center" w:pos="7920"/>
      </w:tabs>
      <w:spacing w:line="360" w:lineRule="auto"/>
      <w:jc w:val="center"/>
      <w:rPr>
        <w:rFonts w:ascii="Arial" w:hAnsi="Arial" w:cs="Arial"/>
        <w:sz w:val="18"/>
        <w:szCs w:val="18"/>
        <w:lang w:val="en-US"/>
      </w:rPr>
    </w:pPr>
    <w:r w:rsidRPr="00EE176A">
      <w:rPr>
        <w:rFonts w:ascii="Arial" w:hAnsi="Arial" w:cs="Arial"/>
        <w:sz w:val="18"/>
        <w:szCs w:val="18"/>
        <w:lang w:val="el-GR"/>
      </w:rPr>
      <w:t>ΚΥΠΡΙΑΚΗ ΔΗΜΟΚΡΑΤΙΑ</w:t>
    </w:r>
  </w:p>
  <w:p w14:paraId="3AD999B3" w14:textId="77777777" w:rsidR="00EC5E66" w:rsidRPr="00EE176A" w:rsidRDefault="00D81B36" w:rsidP="00EC5E66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0"/>
        <w:szCs w:val="20"/>
      </w:rPr>
    </w:pPr>
    <w:r w:rsidRPr="00EE176A">
      <w:rPr>
        <w:rFonts w:ascii="Arial" w:hAnsi="Arial" w:cs="Arial"/>
        <w:b/>
        <w:sz w:val="20"/>
        <w:szCs w:val="20"/>
        <w:lang w:val="el-GR"/>
      </w:rPr>
      <w:t>ΥΦΥΠΟΥΡΓΕΙΟ ΝΑΥΤΙΛΙΑΣ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078"/>
    <w:multiLevelType w:val="hybridMultilevel"/>
    <w:tmpl w:val="59742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35826"/>
    <w:multiLevelType w:val="hybridMultilevel"/>
    <w:tmpl w:val="D3C6F044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6524"/>
    <w:multiLevelType w:val="hybridMultilevel"/>
    <w:tmpl w:val="75B4D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81E7D"/>
    <w:multiLevelType w:val="hybridMultilevel"/>
    <w:tmpl w:val="D070063A"/>
    <w:lvl w:ilvl="0" w:tplc="ECA61B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E136A"/>
    <w:multiLevelType w:val="hybridMultilevel"/>
    <w:tmpl w:val="E2CC3662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5B1"/>
    <w:multiLevelType w:val="hybridMultilevel"/>
    <w:tmpl w:val="EA4CED44"/>
    <w:lvl w:ilvl="0" w:tplc="E99CB12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0BB8"/>
    <w:multiLevelType w:val="hybridMultilevel"/>
    <w:tmpl w:val="B8B45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300F6"/>
    <w:multiLevelType w:val="hybridMultilevel"/>
    <w:tmpl w:val="FE18AB96"/>
    <w:lvl w:ilvl="0" w:tplc="0408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34A72907"/>
    <w:multiLevelType w:val="hybridMultilevel"/>
    <w:tmpl w:val="6B16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F1A75"/>
    <w:multiLevelType w:val="hybridMultilevel"/>
    <w:tmpl w:val="C674F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50445"/>
    <w:multiLevelType w:val="hybridMultilevel"/>
    <w:tmpl w:val="C8AA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25844"/>
    <w:multiLevelType w:val="hybridMultilevel"/>
    <w:tmpl w:val="43C8CF82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B0967"/>
    <w:multiLevelType w:val="hybridMultilevel"/>
    <w:tmpl w:val="A0C65F0A"/>
    <w:lvl w:ilvl="0" w:tplc="8EC6A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826D7"/>
    <w:multiLevelType w:val="hybridMultilevel"/>
    <w:tmpl w:val="D70214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E814B3"/>
    <w:multiLevelType w:val="hybridMultilevel"/>
    <w:tmpl w:val="52F4D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BC79AA"/>
    <w:multiLevelType w:val="hybridMultilevel"/>
    <w:tmpl w:val="6142A48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4283000"/>
    <w:multiLevelType w:val="hybridMultilevel"/>
    <w:tmpl w:val="6DA8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55F6F"/>
    <w:multiLevelType w:val="hybridMultilevel"/>
    <w:tmpl w:val="CAF252BE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71A69"/>
    <w:multiLevelType w:val="hybridMultilevel"/>
    <w:tmpl w:val="A2D44308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52F4"/>
    <w:multiLevelType w:val="hybridMultilevel"/>
    <w:tmpl w:val="3390A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6A737E"/>
    <w:multiLevelType w:val="hybridMultilevel"/>
    <w:tmpl w:val="F2E6E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72DB8"/>
    <w:multiLevelType w:val="hybridMultilevel"/>
    <w:tmpl w:val="56568C0E"/>
    <w:lvl w:ilvl="0" w:tplc="1242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C70C7"/>
    <w:multiLevelType w:val="hybridMultilevel"/>
    <w:tmpl w:val="45F8BE90"/>
    <w:lvl w:ilvl="0" w:tplc="35E01A4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FF0000"/>
      </w:rPr>
    </w:lvl>
    <w:lvl w:ilvl="1" w:tplc="0408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FF0000"/>
      </w:r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00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4BD52C1"/>
    <w:multiLevelType w:val="hybridMultilevel"/>
    <w:tmpl w:val="F942DA94"/>
    <w:lvl w:ilvl="0" w:tplc="07F488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25309"/>
    <w:multiLevelType w:val="hybridMultilevel"/>
    <w:tmpl w:val="62B09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3"/>
  </w:num>
  <w:num w:numId="5">
    <w:abstractNumId w:val="2"/>
  </w:num>
  <w:num w:numId="6">
    <w:abstractNumId w:val="19"/>
  </w:num>
  <w:num w:numId="7">
    <w:abstractNumId w:val="3"/>
  </w:num>
  <w:num w:numId="8">
    <w:abstractNumId w:val="22"/>
  </w:num>
  <w:num w:numId="9">
    <w:abstractNumId w:val="11"/>
  </w:num>
  <w:num w:numId="10">
    <w:abstractNumId w:val="15"/>
  </w:num>
  <w:num w:numId="11">
    <w:abstractNumId w:val="7"/>
  </w:num>
  <w:num w:numId="12">
    <w:abstractNumId w:val="13"/>
  </w:num>
  <w:num w:numId="13">
    <w:abstractNumId w:val="20"/>
  </w:num>
  <w:num w:numId="14">
    <w:abstractNumId w:val="16"/>
  </w:num>
  <w:num w:numId="15">
    <w:abstractNumId w:val="9"/>
  </w:num>
  <w:num w:numId="16">
    <w:abstractNumId w:val="5"/>
  </w:num>
  <w:num w:numId="17">
    <w:abstractNumId w:val="14"/>
  </w:num>
  <w:num w:numId="18">
    <w:abstractNumId w:val="0"/>
  </w:num>
  <w:num w:numId="19">
    <w:abstractNumId w:val="1"/>
  </w:num>
  <w:num w:numId="20">
    <w:abstractNumId w:val="4"/>
  </w:num>
  <w:num w:numId="21">
    <w:abstractNumId w:val="17"/>
  </w:num>
  <w:num w:numId="22">
    <w:abstractNumId w:val="18"/>
  </w:num>
  <w:num w:numId="23">
    <w:abstractNumId w:val="21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e2e2e2,#737373,#c5c5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68"/>
    <w:rsid w:val="00014BA7"/>
    <w:rsid w:val="00035EC0"/>
    <w:rsid w:val="000452B5"/>
    <w:rsid w:val="000904F1"/>
    <w:rsid w:val="000B64AB"/>
    <w:rsid w:val="00110672"/>
    <w:rsid w:val="001220E3"/>
    <w:rsid w:val="00124585"/>
    <w:rsid w:val="001368AD"/>
    <w:rsid w:val="00147D07"/>
    <w:rsid w:val="001507E0"/>
    <w:rsid w:val="00150C58"/>
    <w:rsid w:val="001755ED"/>
    <w:rsid w:val="001F4B5B"/>
    <w:rsid w:val="0024428B"/>
    <w:rsid w:val="00255162"/>
    <w:rsid w:val="002A5C0E"/>
    <w:rsid w:val="002D3E51"/>
    <w:rsid w:val="002D78F4"/>
    <w:rsid w:val="00316C9E"/>
    <w:rsid w:val="0033389E"/>
    <w:rsid w:val="0036029D"/>
    <w:rsid w:val="003D696A"/>
    <w:rsid w:val="00401C81"/>
    <w:rsid w:val="004318AA"/>
    <w:rsid w:val="00460B40"/>
    <w:rsid w:val="004F7358"/>
    <w:rsid w:val="00552AC5"/>
    <w:rsid w:val="00554AFB"/>
    <w:rsid w:val="00557037"/>
    <w:rsid w:val="005720C8"/>
    <w:rsid w:val="00576A39"/>
    <w:rsid w:val="00577C32"/>
    <w:rsid w:val="005834A0"/>
    <w:rsid w:val="005C7D15"/>
    <w:rsid w:val="005E2026"/>
    <w:rsid w:val="005F3B68"/>
    <w:rsid w:val="00644105"/>
    <w:rsid w:val="006443A2"/>
    <w:rsid w:val="00665DAC"/>
    <w:rsid w:val="006A2207"/>
    <w:rsid w:val="006A2E36"/>
    <w:rsid w:val="006D2D9C"/>
    <w:rsid w:val="006E5C19"/>
    <w:rsid w:val="00761405"/>
    <w:rsid w:val="00761D26"/>
    <w:rsid w:val="007807D2"/>
    <w:rsid w:val="007C0C64"/>
    <w:rsid w:val="00823068"/>
    <w:rsid w:val="00831477"/>
    <w:rsid w:val="008B7B78"/>
    <w:rsid w:val="008D0BF7"/>
    <w:rsid w:val="008F6A60"/>
    <w:rsid w:val="00904E91"/>
    <w:rsid w:val="0093696A"/>
    <w:rsid w:val="00943D5A"/>
    <w:rsid w:val="00961442"/>
    <w:rsid w:val="009B546C"/>
    <w:rsid w:val="009F10AE"/>
    <w:rsid w:val="00A60F9C"/>
    <w:rsid w:val="00A776DD"/>
    <w:rsid w:val="00A861D6"/>
    <w:rsid w:val="00AA1846"/>
    <w:rsid w:val="00AB4F77"/>
    <w:rsid w:val="00B05FB7"/>
    <w:rsid w:val="00B60D77"/>
    <w:rsid w:val="00B71BDC"/>
    <w:rsid w:val="00B85272"/>
    <w:rsid w:val="00BA2B0D"/>
    <w:rsid w:val="00BA4492"/>
    <w:rsid w:val="00BD1224"/>
    <w:rsid w:val="00BD580A"/>
    <w:rsid w:val="00C17218"/>
    <w:rsid w:val="00C51FF2"/>
    <w:rsid w:val="00C81F17"/>
    <w:rsid w:val="00CB6A04"/>
    <w:rsid w:val="00CC43EC"/>
    <w:rsid w:val="00D43A90"/>
    <w:rsid w:val="00D81B36"/>
    <w:rsid w:val="00EB6073"/>
    <w:rsid w:val="00EC0F27"/>
    <w:rsid w:val="00EC5E66"/>
    <w:rsid w:val="00EE176A"/>
    <w:rsid w:val="00F21C10"/>
    <w:rsid w:val="00F53E89"/>
    <w:rsid w:val="00F90481"/>
    <w:rsid w:val="00FA353D"/>
    <w:rsid w:val="00FD6F3E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2e2e2,#737373,#c5c5c5"/>
    </o:shapedefaults>
    <o:shapelayout v:ext="edit">
      <o:idmap v:ext="edit" data="2"/>
    </o:shapelayout>
  </w:shapeDefaults>
  <w:decimalSymbol w:val=","/>
  <w:listSeparator w:val=";"/>
  <w14:docId w14:val="0BF2D635"/>
  <w15:chartTrackingRefBased/>
  <w15:docId w15:val="{7AAA2BF1-317F-4046-8E07-26B8643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ind w:left="-70" w:firstLine="70"/>
      <w:jc w:val="right"/>
      <w:outlineLvl w:val="1"/>
    </w:pPr>
    <w:rPr>
      <w:rFonts w:ascii="Arial" w:hAnsi="Arial"/>
      <w:sz w:val="28"/>
      <w:szCs w:val="20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outlineLvl w:val="3"/>
    </w:pPr>
    <w:rPr>
      <w:rFonts w:ascii="Arial" w:eastAsia="Arial Unicode MS" w:hAnsi="Arial"/>
      <w:szCs w:val="20"/>
      <w:lang w:val="el-GR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i/>
      <w:sz w:val="20"/>
      <w:szCs w:val="20"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l-GR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outlineLvl w:val="7"/>
    </w:pPr>
    <w:rPr>
      <w:b/>
      <w:sz w:val="22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l-GR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0"/>
      <w:lang w:val="el-GR"/>
    </w:rPr>
  </w:style>
  <w:style w:type="paragraph" w:customStyle="1" w:styleId="a">
    <w:name w:val="Ετικέτα εγγράφου"/>
    <w:basedOn w:val="Normal"/>
    <w:pPr>
      <w:keepNext/>
      <w:keepLines/>
      <w:spacing w:before="240" w:after="360"/>
    </w:pPr>
    <w:rPr>
      <w:b/>
      <w:kern w:val="28"/>
      <w:sz w:val="36"/>
      <w:szCs w:val="20"/>
      <w:lang w:val="el-GR"/>
    </w:rPr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i/>
      <w:iCs/>
      <w:sz w:val="22"/>
      <w:szCs w:val="20"/>
      <w:lang w:val="el-GR"/>
    </w:rPr>
  </w:style>
  <w:style w:type="table" w:styleId="TableGrid">
    <w:name w:val="Table Grid"/>
    <w:basedOn w:val="TableNormal"/>
    <w:uiPriority w:val="59"/>
    <w:rsid w:val="000452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u w:val="single"/>
      <w:lang w:val="el-GR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UnresolvedMention1">
    <w:name w:val="Unresolved Mention1"/>
    <w:uiPriority w:val="99"/>
    <w:semiHidden/>
    <w:unhideWhenUsed/>
    <w:rsid w:val="00FA3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engerrights@dms.gov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imo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7B3B-6BE5-4833-9E06-73AAB823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Himonas.dot</Template>
  <TotalTime>1</TotalTime>
  <Pages>3</Pages>
  <Words>341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/>
  <LinksUpToDate>false</LinksUpToDate>
  <CharactersWithSpaces>2734</CharactersWithSpaces>
  <SharedDoc>false</SharedDoc>
  <HLinks>
    <vt:vector size="6" baseType="variant"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mailto:passengerrights@dms.gov.cy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USER</dc:creator>
  <cp:keywords/>
  <dc:description/>
  <cp:lastModifiedBy>Markou  Michael</cp:lastModifiedBy>
  <cp:revision>2</cp:revision>
  <cp:lastPrinted>2022-04-29T11:24:00Z</cp:lastPrinted>
  <dcterms:created xsi:type="dcterms:W3CDTF">2022-11-21T12:51:00Z</dcterms:created>
  <dcterms:modified xsi:type="dcterms:W3CDTF">2022-11-21T12:51:00Z</dcterms:modified>
</cp:coreProperties>
</file>